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81" w:rsidRPr="003F0036" w:rsidRDefault="00214681" w:rsidP="003F0036">
      <w:pPr>
        <w:rPr>
          <w:b/>
          <w:bCs/>
        </w:rPr>
      </w:pPr>
      <w:r w:rsidRPr="003F0036">
        <w:rPr>
          <w:b/>
          <w:bCs/>
        </w:rPr>
        <w:t>PL1 – OTÁZKY DO DVOJIC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konkrétně jste se ve škole již naučili?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Připadáte si dostatečně vzdělaní? V čem ano, v č</w:t>
      </w:r>
      <w:bookmarkStart w:id="0" w:name="_GoBack"/>
      <w:bookmarkEnd w:id="0"/>
      <w:r w:rsidRPr="0045553E">
        <w:t>em (ještě) ne?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podle vás znamená výraz „VZDĚLANÝ“?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byste chtěli ve společnosti, která je kolem vás, změnit? Jak konkrétně bychom se o to mohli pokusit?</w:t>
      </w:r>
    </w:p>
    <w:p w:rsidR="00214681" w:rsidRDefault="00214681" w:rsidP="003F0036">
      <w:pPr>
        <w:pStyle w:val="NoSpacing"/>
        <w:numPr>
          <w:ilvl w:val="0"/>
          <w:numId w:val="1"/>
        </w:numPr>
      </w:pPr>
      <w:r>
        <w:t>Kdo/</w:t>
      </w:r>
      <w:r w:rsidRPr="0045553E">
        <w:t>co nám</w:t>
      </w:r>
      <w:r>
        <w:t xml:space="preserve"> v tomto záměru může pomoci?</w:t>
      </w:r>
    </w:p>
    <w:p w:rsidR="00214681" w:rsidRDefault="00214681" w:rsidP="003F0036"/>
    <w:p w:rsidR="00214681" w:rsidRPr="003F0036" w:rsidRDefault="00214681" w:rsidP="003F0036">
      <w:pPr>
        <w:rPr>
          <w:b/>
          <w:bCs/>
        </w:rPr>
      </w:pPr>
      <w:r w:rsidRPr="003F0036">
        <w:rPr>
          <w:b/>
          <w:bCs/>
        </w:rPr>
        <w:t>PL1 – OTÁZKY DO DVOJIC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konkrétně jste se ve škole již naučili?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Připadáte si dostatečně vzdělaní? V čem ano, v čem (ještě) ne?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podle vás znamená výraz „VZDĚLANÝ“?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byste chtěli ve společnosti, která je kolem vás, změnit? Jak konkrétně bychom se o to mohli pokusit?</w:t>
      </w:r>
    </w:p>
    <w:p w:rsidR="00214681" w:rsidRDefault="00214681" w:rsidP="003F0036">
      <w:pPr>
        <w:pStyle w:val="NoSpacing"/>
        <w:numPr>
          <w:ilvl w:val="0"/>
          <w:numId w:val="1"/>
        </w:numPr>
      </w:pPr>
      <w:r>
        <w:t>Kdo/</w:t>
      </w:r>
      <w:r w:rsidRPr="0045553E">
        <w:t>co nám</w:t>
      </w:r>
      <w:r>
        <w:t xml:space="preserve"> v tomto záměru může pomoci?</w:t>
      </w:r>
    </w:p>
    <w:p w:rsidR="00214681" w:rsidRDefault="00214681" w:rsidP="003F0036"/>
    <w:p w:rsidR="00214681" w:rsidRPr="003F0036" w:rsidRDefault="00214681" w:rsidP="003F0036">
      <w:pPr>
        <w:rPr>
          <w:b/>
          <w:bCs/>
        </w:rPr>
      </w:pPr>
      <w:r w:rsidRPr="003F0036">
        <w:rPr>
          <w:b/>
          <w:bCs/>
        </w:rPr>
        <w:t>PL1 – OTÁZKY DO DVOJIC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konkrétně jste se ve škole již naučili?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Připadáte si dostatečně vzdělaní? V čem ano, v čem (ještě) ne?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podle vás znamená výraz „VZDĚLANÝ“?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byste chtěli ve společnosti, která je kolem vás, změnit? Jak konkrétně bychom se o to mohli pokusit?</w:t>
      </w:r>
    </w:p>
    <w:p w:rsidR="00214681" w:rsidRDefault="00214681" w:rsidP="003F0036">
      <w:pPr>
        <w:pStyle w:val="NoSpacing"/>
        <w:numPr>
          <w:ilvl w:val="0"/>
          <w:numId w:val="1"/>
        </w:numPr>
      </w:pPr>
      <w:r>
        <w:t>Kdo/</w:t>
      </w:r>
      <w:r w:rsidRPr="0045553E">
        <w:t>co nám</w:t>
      </w:r>
      <w:r>
        <w:t xml:space="preserve"> v tomto záměru může pomoci?</w:t>
      </w:r>
    </w:p>
    <w:p w:rsidR="00214681" w:rsidRDefault="00214681" w:rsidP="003F0036"/>
    <w:p w:rsidR="00214681" w:rsidRPr="003F0036" w:rsidRDefault="00214681" w:rsidP="003F0036">
      <w:pPr>
        <w:rPr>
          <w:b/>
          <w:bCs/>
        </w:rPr>
      </w:pPr>
      <w:r w:rsidRPr="003F0036">
        <w:rPr>
          <w:b/>
          <w:bCs/>
        </w:rPr>
        <w:t>PL1 – OTÁZKY DO DVOJIC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konkrétně jste se ve škole již naučili?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Připadáte si dostatečně vzdělaní? V čem ano, v čem (ještě) ne?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podle vás znamená výraz „VZDĚLANÝ“?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byste chtěli ve společnosti, která je kolem vás, změnit? Jak konkrétně bychom se o to mohli pokusit?</w:t>
      </w:r>
    </w:p>
    <w:p w:rsidR="00214681" w:rsidRDefault="00214681" w:rsidP="003F0036">
      <w:pPr>
        <w:pStyle w:val="NoSpacing"/>
        <w:numPr>
          <w:ilvl w:val="0"/>
          <w:numId w:val="1"/>
        </w:numPr>
      </w:pPr>
      <w:r>
        <w:t>Kdo/</w:t>
      </w:r>
      <w:r w:rsidRPr="0045553E">
        <w:t>co nám</w:t>
      </w:r>
      <w:r>
        <w:t xml:space="preserve"> v tomto záměru může pomoci?</w:t>
      </w:r>
    </w:p>
    <w:p w:rsidR="00214681" w:rsidRDefault="00214681" w:rsidP="003F0036"/>
    <w:p w:rsidR="00214681" w:rsidRPr="003F0036" w:rsidRDefault="00214681" w:rsidP="003F0036">
      <w:pPr>
        <w:rPr>
          <w:b/>
          <w:bCs/>
        </w:rPr>
      </w:pPr>
      <w:r w:rsidRPr="003F0036">
        <w:rPr>
          <w:b/>
          <w:bCs/>
        </w:rPr>
        <w:t>PL1 – OTÁZKY DO DVOJIC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konkrétně jste se ve škole již naučili?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Připadáte si dostatečně vzdělaní? V čem ano, v čem (ještě) ne?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podle vás znamená výraz „VZDĚLANÝ“?</w:t>
      </w:r>
    </w:p>
    <w:p w:rsidR="00214681" w:rsidRPr="0045553E" w:rsidRDefault="00214681" w:rsidP="003F0036">
      <w:pPr>
        <w:pStyle w:val="NoSpacing"/>
        <w:numPr>
          <w:ilvl w:val="0"/>
          <w:numId w:val="1"/>
        </w:numPr>
      </w:pPr>
      <w:r w:rsidRPr="0045553E">
        <w:t>Co byste chtěli ve společnosti, která je kolem vás, změnit? Jak konkrétně bychom se o to mohli pokusit?</w:t>
      </w:r>
    </w:p>
    <w:p w:rsidR="00214681" w:rsidRDefault="00214681" w:rsidP="003F0036">
      <w:pPr>
        <w:pStyle w:val="NoSpacing"/>
        <w:numPr>
          <w:ilvl w:val="0"/>
          <w:numId w:val="1"/>
        </w:numPr>
      </w:pPr>
      <w:r w:rsidRPr="0045553E">
        <w:t>Kdo</w:t>
      </w:r>
      <w:r>
        <w:t>/</w:t>
      </w:r>
      <w:r w:rsidRPr="0045553E">
        <w:t>co nám</w:t>
      </w:r>
      <w:r>
        <w:t xml:space="preserve"> v tomto záměru může pomoci?</w:t>
      </w:r>
    </w:p>
    <w:p w:rsidR="00214681" w:rsidRDefault="00214681"/>
    <w:sectPr w:rsidR="00214681" w:rsidSect="00BE2C30">
      <w:headerReference w:type="default" r:id="rId7"/>
      <w:footerReference w:type="default" r:id="rId8"/>
      <w:pgSz w:w="11906" w:h="16838"/>
      <w:pgMar w:top="1417" w:right="1417" w:bottom="1417" w:left="1417" w:header="284" w:footer="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81" w:rsidRDefault="00214681" w:rsidP="00BE2C30">
      <w:pPr>
        <w:spacing w:after="0" w:line="240" w:lineRule="auto"/>
      </w:pPr>
      <w:r>
        <w:separator/>
      </w:r>
    </w:p>
  </w:endnote>
  <w:endnote w:type="continuationSeparator" w:id="0">
    <w:p w:rsidR="00214681" w:rsidRDefault="00214681" w:rsidP="00BE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81" w:rsidRDefault="00214681">
    <w:pPr>
      <w:pStyle w:val="Footer"/>
    </w:pPr>
    <w:r w:rsidRPr="00681BEA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7" o:spid="_x0000_i1028" type="#_x0000_t75" style="width:449.25pt;height:99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81" w:rsidRDefault="00214681" w:rsidP="00BE2C30">
      <w:pPr>
        <w:spacing w:after="0" w:line="240" w:lineRule="auto"/>
      </w:pPr>
      <w:r>
        <w:separator/>
      </w:r>
    </w:p>
  </w:footnote>
  <w:footnote w:type="continuationSeparator" w:id="0">
    <w:p w:rsidR="00214681" w:rsidRDefault="00214681" w:rsidP="00BE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681" w:rsidRDefault="00214681" w:rsidP="00BE2C30">
    <w:pPr>
      <w:pStyle w:val="Header"/>
      <w:jc w:val="right"/>
    </w:pPr>
    <w:r w:rsidRPr="00681BEA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6" o:spid="_x0000_i1026" type="#_x0000_t75" style="width:220.5pt;height:6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E163D"/>
    <w:multiLevelType w:val="hybridMultilevel"/>
    <w:tmpl w:val="1D9E82AE"/>
    <w:lvl w:ilvl="0" w:tplc="476A0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C30"/>
    <w:rsid w:val="0001222A"/>
    <w:rsid w:val="00130690"/>
    <w:rsid w:val="00214681"/>
    <w:rsid w:val="00273A4E"/>
    <w:rsid w:val="00324FD5"/>
    <w:rsid w:val="003F0036"/>
    <w:rsid w:val="0045553E"/>
    <w:rsid w:val="00476B07"/>
    <w:rsid w:val="004C375D"/>
    <w:rsid w:val="005D32DB"/>
    <w:rsid w:val="00681BEA"/>
    <w:rsid w:val="009235BC"/>
    <w:rsid w:val="00944FA4"/>
    <w:rsid w:val="00A46A4B"/>
    <w:rsid w:val="00B61FA3"/>
    <w:rsid w:val="00B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C30"/>
  </w:style>
  <w:style w:type="paragraph" w:styleId="Footer">
    <w:name w:val="footer"/>
    <w:basedOn w:val="Normal"/>
    <w:link w:val="FooterChar"/>
    <w:uiPriority w:val="99"/>
    <w:rsid w:val="00B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C30"/>
  </w:style>
  <w:style w:type="paragraph" w:styleId="NoSpacing">
    <w:name w:val="No Spacing"/>
    <w:uiPriority w:val="99"/>
    <w:qFormat/>
    <w:rsid w:val="003F003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226</Words>
  <Characters>1334</Characters>
  <Application>Microsoft Office Outlook</Application>
  <DocSecurity>0</DocSecurity>
  <Lines>0</Lines>
  <Paragraphs>0</Paragraphs>
  <ScaleCrop>false</ScaleCrop>
  <Company>UPA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popelka</cp:lastModifiedBy>
  <cp:revision>3</cp:revision>
  <dcterms:created xsi:type="dcterms:W3CDTF">2019-05-16T07:33:00Z</dcterms:created>
  <dcterms:modified xsi:type="dcterms:W3CDTF">2019-05-22T19:39:00Z</dcterms:modified>
</cp:coreProperties>
</file>