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C8" w:rsidRPr="00E3233F" w:rsidRDefault="00D351C8" w:rsidP="005C7EF6">
      <w:pPr>
        <w:spacing w:after="0"/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caps/>
          <w:sz w:val="56"/>
          <w:szCs w:val="56"/>
        </w:rPr>
        <w:t>„</w:t>
      </w:r>
      <w:r w:rsidRPr="00D3474E">
        <w:rPr>
          <w:rFonts w:ascii="Comic Sans MS" w:hAnsi="Comic Sans MS"/>
          <w:b/>
          <w:caps/>
          <w:sz w:val="56"/>
          <w:szCs w:val="56"/>
        </w:rPr>
        <w:t>Každý je v něčem nejlepší</w:t>
      </w:r>
      <w:r>
        <w:rPr>
          <w:rFonts w:ascii="Comic Sans MS" w:hAnsi="Comic Sans MS"/>
          <w:b/>
          <w:caps/>
          <w:sz w:val="56"/>
          <w:szCs w:val="56"/>
        </w:rPr>
        <w:t>!“</w:t>
      </w:r>
    </w:p>
    <w:p w:rsidR="00D351C8" w:rsidRDefault="00D351C8" w:rsidP="00D83348">
      <w:pPr>
        <w:jc w:val="center"/>
      </w:pPr>
    </w:p>
    <w:p w:rsidR="00D351C8" w:rsidRDefault="00D351C8" w:rsidP="00D83348">
      <w:pPr>
        <w:jc w:val="center"/>
      </w:pPr>
    </w:p>
    <w:p w:rsidR="00D351C8" w:rsidRDefault="00D351C8" w:rsidP="005C7EF6">
      <w:pPr>
        <w:spacing w:after="0"/>
        <w:jc w:val="center"/>
        <w:rPr>
          <w:rFonts w:ascii="Comic Sans MS" w:hAnsi="Comic Sans MS"/>
          <w:b/>
          <w:caps/>
          <w:sz w:val="96"/>
          <w:szCs w:val="96"/>
        </w:rPr>
      </w:pPr>
      <w:r>
        <w:rPr>
          <w:rFonts w:ascii="Comic Sans MS" w:hAnsi="Comic Sans MS"/>
          <w:b/>
          <w:caps/>
          <w:sz w:val="96"/>
          <w:szCs w:val="96"/>
        </w:rPr>
        <w:t>CERTIFIKáT</w:t>
      </w:r>
    </w:p>
    <w:p w:rsidR="00D351C8" w:rsidRDefault="00D351C8" w:rsidP="00E3233F"/>
    <w:p w:rsidR="00D351C8" w:rsidRDefault="00D351C8" w:rsidP="00E3233F"/>
    <w:p w:rsidR="00D351C8" w:rsidRDefault="00D351C8" w:rsidP="00E3233F"/>
    <w:p w:rsidR="00D351C8" w:rsidRDefault="00D351C8" w:rsidP="00E3233F">
      <w:r>
        <w:rPr>
          <w:noProof/>
          <w:lang w:eastAsia="cs-CZ"/>
        </w:rPr>
        <w:pict>
          <v:line id="Přímá spojnice 9" o:spid="_x0000_s1026" style="position:absolute;z-index:251657728;visibility:visible" from="79.5pt,9.75pt" to="637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" strokeweight="3pt">
            <v:shadow on="t" color="black" opacity="22937f" origin=",.5" offset="0,.63889mm"/>
          </v:line>
        </w:pict>
      </w:r>
    </w:p>
    <w:p w:rsidR="00D351C8" w:rsidRDefault="00D351C8" w:rsidP="00B17FB0">
      <w:pPr>
        <w:spacing w:after="0"/>
        <w:ind w:firstLine="708"/>
        <w:jc w:val="center"/>
        <w:rPr>
          <w:rFonts w:ascii="Comic Sans MS" w:hAnsi="Comic Sans MS"/>
          <w:b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7" type="#_x0000_t75" style="position:absolute;left:0;text-align:left;margin-left:523.3pt;margin-top:5.55pt;width:206pt;height:163.1pt;z-index:-251659776;visibility:visible">
            <v:imagedata r:id="rId4" o:title=""/>
          </v:shape>
        </w:pict>
      </w:r>
    </w:p>
    <w:p w:rsidR="00D351C8" w:rsidRPr="005C7EF6" w:rsidRDefault="00D351C8" w:rsidP="00B17FB0">
      <w:pPr>
        <w:spacing w:after="0"/>
        <w:ind w:firstLine="708"/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účastník </w:t>
      </w:r>
      <w:r w:rsidRPr="005C7EF6">
        <w:rPr>
          <w:rFonts w:ascii="Comic Sans MS" w:hAnsi="Comic Sans MS"/>
          <w:b/>
          <w:caps/>
          <w:sz w:val="52"/>
          <w:szCs w:val="52"/>
        </w:rPr>
        <w:t>rekordyády</w:t>
      </w:r>
    </w:p>
    <w:p w:rsidR="00D351C8" w:rsidRDefault="00D351C8" w:rsidP="00B17FB0">
      <w:pPr>
        <w:spacing w:after="0"/>
        <w:ind w:firstLine="708"/>
        <w:jc w:val="center"/>
        <w:rPr>
          <w:rFonts w:ascii="Comic Sans MS" w:hAnsi="Comic Sans MS"/>
          <w:b/>
          <w:sz w:val="52"/>
          <w:szCs w:val="52"/>
        </w:rPr>
      </w:pPr>
      <w:r w:rsidRPr="005C7EF6">
        <w:rPr>
          <w:rFonts w:ascii="Comic Sans MS" w:hAnsi="Comic Sans MS"/>
          <w:b/>
          <w:sz w:val="52"/>
          <w:szCs w:val="52"/>
        </w:rPr>
        <w:t>strážsk</w:t>
      </w:r>
      <w:r>
        <w:rPr>
          <w:rFonts w:ascii="Comic Sans MS" w:hAnsi="Comic Sans MS"/>
          <w:b/>
          <w:sz w:val="52"/>
          <w:szCs w:val="52"/>
        </w:rPr>
        <w:t>ý</w:t>
      </w:r>
      <w:r w:rsidRPr="005C7EF6">
        <w:rPr>
          <w:rFonts w:ascii="Comic Sans MS" w:hAnsi="Comic Sans MS"/>
          <w:b/>
          <w:sz w:val="52"/>
          <w:szCs w:val="52"/>
        </w:rPr>
        <w:t xml:space="preserve"> rekordman</w:t>
      </w:r>
    </w:p>
    <w:p w:rsidR="00D351C8" w:rsidRDefault="00D351C8" w:rsidP="00B17FB0">
      <w:pPr>
        <w:spacing w:after="0"/>
        <w:ind w:firstLine="708"/>
        <w:jc w:val="center"/>
        <w:rPr>
          <w:rFonts w:ascii="Comic Sans MS" w:hAnsi="Comic Sans MS"/>
          <w:b/>
          <w:sz w:val="32"/>
          <w:szCs w:val="32"/>
        </w:rPr>
      </w:pPr>
    </w:p>
    <w:p w:rsidR="00D351C8" w:rsidRDefault="00D351C8" w:rsidP="00B17FB0">
      <w:pPr>
        <w:spacing w:after="0"/>
        <w:ind w:firstLine="708"/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  <w:lang w:eastAsia="cs-CZ"/>
        </w:rPr>
        <w:pict>
          <v:shape id="Obrázek 3" o:spid="_x0000_s1028" type="#_x0000_t75" style="position:absolute;left:0;text-align:left;margin-left:-19.55pt;margin-top:-69.1pt;width:247.55pt;height:125.4pt;z-index:-251657728;visibility:visible">
            <v:imagedata r:id="rId5" o:title=""/>
          </v:shape>
        </w:pict>
      </w:r>
    </w:p>
    <w:p w:rsidR="00D351C8" w:rsidRPr="005C7EF6" w:rsidRDefault="00D351C8" w:rsidP="00B17FB0">
      <w:pPr>
        <w:spacing w:after="0"/>
        <w:ind w:firstLine="708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Ve ………………………………………</w:t>
      </w:r>
    </w:p>
    <w:sectPr w:rsidR="00D351C8" w:rsidRPr="005C7EF6" w:rsidSect="00ED5F82">
      <w:pgSz w:w="16838" w:h="11906" w:orient="landscape"/>
      <w:pgMar w:top="1417" w:right="1417" w:bottom="1417" w:left="1417" w:header="708" w:footer="708" w:gutter="0"/>
      <w:pgBorders w:offsetFrom="page">
        <w:top w:val="handmade2" w:sz="30" w:space="24" w:color="auto"/>
        <w:left w:val="handmade2" w:sz="30" w:space="24" w:color="auto"/>
        <w:bottom w:val="handmade2" w:sz="30" w:space="24" w:color="auto"/>
        <w:right w:val="handmade2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348"/>
    <w:rsid w:val="00013ED1"/>
    <w:rsid w:val="0004707F"/>
    <w:rsid w:val="00084DC3"/>
    <w:rsid w:val="001166F1"/>
    <w:rsid w:val="0030628E"/>
    <w:rsid w:val="00342DAA"/>
    <w:rsid w:val="003E4355"/>
    <w:rsid w:val="005C7EF6"/>
    <w:rsid w:val="00602A58"/>
    <w:rsid w:val="00766225"/>
    <w:rsid w:val="007A3D5F"/>
    <w:rsid w:val="008204B5"/>
    <w:rsid w:val="00904D1C"/>
    <w:rsid w:val="0099772A"/>
    <w:rsid w:val="00B17FB0"/>
    <w:rsid w:val="00CE0780"/>
    <w:rsid w:val="00D3474E"/>
    <w:rsid w:val="00D351C8"/>
    <w:rsid w:val="00D83348"/>
    <w:rsid w:val="00E3233F"/>
    <w:rsid w:val="00E84A28"/>
    <w:rsid w:val="00ED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3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</Words>
  <Characters>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„KAŽDÝ JE V NĚČEM NEJLEPŠÍ</dc:title>
  <dc:subject/>
  <dc:creator>Hanka</dc:creator>
  <cp:keywords/>
  <dc:description/>
  <cp:lastModifiedBy>Jarka</cp:lastModifiedBy>
  <cp:revision>2</cp:revision>
  <dcterms:created xsi:type="dcterms:W3CDTF">2016-02-21T16:29:00Z</dcterms:created>
  <dcterms:modified xsi:type="dcterms:W3CDTF">2016-02-21T16:29:00Z</dcterms:modified>
</cp:coreProperties>
</file>