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9" w:rsidRPr="00E3233F" w:rsidRDefault="00246119" w:rsidP="00E3233F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17.4pt;margin-top:8.35pt;width:201.45pt;height:102.05pt;z-index:251658752;visibility:visible">
            <v:imagedata r:id="rId4" o:title=""/>
            <w10:wrap type="square"/>
          </v:shape>
        </w:pict>
      </w:r>
      <w:r>
        <w:rPr>
          <w:noProof/>
          <w:lang w:eastAsia="cs-CZ"/>
        </w:rPr>
        <w:pict>
          <v:shape id="Obrázek 1" o:spid="_x0000_s1027" type="#_x0000_t75" style="position:absolute;left:0;text-align:left;margin-left:540.6pt;margin-top:-15.3pt;width:180.4pt;height:142.85pt;z-index:251656704;visibility:visible">
            <v:imagedata r:id="rId5" o:title=""/>
            <w10:wrap type="square"/>
          </v:shape>
        </w:pict>
      </w:r>
      <w:r w:rsidRPr="00D3474E">
        <w:rPr>
          <w:rFonts w:ascii="Comic Sans MS" w:hAnsi="Comic Sans MS"/>
          <w:b/>
          <w:caps/>
          <w:sz w:val="56"/>
          <w:szCs w:val="56"/>
        </w:rPr>
        <w:t>Každý je v něčem nejlepší</w:t>
      </w:r>
    </w:p>
    <w:p w:rsidR="00246119" w:rsidRDefault="00246119" w:rsidP="00D83348">
      <w:pPr>
        <w:jc w:val="center"/>
      </w:pPr>
    </w:p>
    <w:p w:rsidR="00246119" w:rsidRDefault="00246119" w:rsidP="00D83348">
      <w:pPr>
        <w:jc w:val="center"/>
      </w:pPr>
    </w:p>
    <w:p w:rsidR="00246119" w:rsidRDefault="00246119" w:rsidP="00D83348">
      <w:pPr>
        <w:jc w:val="center"/>
      </w:pPr>
    </w:p>
    <w:p w:rsidR="00246119" w:rsidRPr="00E3233F" w:rsidRDefault="00246119" w:rsidP="00E3233F">
      <w:pPr>
        <w:spacing w:after="0"/>
        <w:ind w:left="3540" w:firstLine="708"/>
        <w:jc w:val="center"/>
        <w:rPr>
          <w:rFonts w:ascii="Comic Sans MS" w:hAnsi="Comic Sans MS"/>
          <w:b/>
          <w:caps/>
          <w:sz w:val="96"/>
          <w:szCs w:val="96"/>
        </w:rPr>
      </w:pPr>
      <w:r>
        <w:rPr>
          <w:noProof/>
          <w:lang w:eastAsia="cs-CZ"/>
        </w:rPr>
        <w:pict>
          <v:rect id="Obdélník 8" o:spid="_x0000_s1028" style="position:absolute;left:0;text-align:left;margin-left:22.35pt;margin-top:12.65pt;width:189.55pt;height:258.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" strokeweight="2pt">
            <v:shadow on="t" color="black" opacity="26214f" origin="-.5,-.5" offset=".74836mm,.74836mm"/>
            <w10:wrap type="square"/>
          </v:rect>
        </w:pict>
      </w:r>
      <w:r w:rsidRPr="0004707F">
        <w:rPr>
          <w:rFonts w:ascii="Comic Sans MS" w:hAnsi="Comic Sans MS"/>
          <w:b/>
          <w:caps/>
          <w:sz w:val="96"/>
          <w:szCs w:val="96"/>
        </w:rPr>
        <w:t>AKREDITACE</w:t>
      </w:r>
    </w:p>
    <w:p w:rsidR="00246119" w:rsidRDefault="00246119" w:rsidP="00E3233F"/>
    <w:p w:rsidR="00246119" w:rsidRDefault="00246119" w:rsidP="00E3233F"/>
    <w:p w:rsidR="00246119" w:rsidRDefault="00246119" w:rsidP="00E3233F">
      <w:r>
        <w:rPr>
          <w:noProof/>
          <w:lang w:eastAsia="cs-CZ"/>
        </w:rPr>
        <w:pict>
          <v:line id="Přímá spojnice 9" o:spid="_x0000_s1029" style="position:absolute;z-index:251657728;visibility:visible" from="42.1pt,22.45pt" to="461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" strokeweight="3pt">
            <v:shadow on="t" color="black" opacity="22937f" origin=",.5" offset="0,.63889mm"/>
          </v:line>
        </w:pict>
      </w:r>
    </w:p>
    <w:p w:rsidR="00246119" w:rsidRPr="001166F1" w:rsidRDefault="00246119" w:rsidP="00B17FB0">
      <w:pPr>
        <w:spacing w:after="0"/>
        <w:ind w:firstLine="708"/>
        <w:jc w:val="center"/>
        <w:rPr>
          <w:rFonts w:ascii="Comic Sans MS" w:hAnsi="Comic Sans MS"/>
          <w:b/>
          <w:caps/>
        </w:rPr>
      </w:pPr>
    </w:p>
    <w:p w:rsidR="00246119" w:rsidRPr="00E3233F" w:rsidRDefault="00246119" w:rsidP="00B17FB0">
      <w:pPr>
        <w:spacing w:after="0"/>
        <w:ind w:firstLine="708"/>
        <w:jc w:val="center"/>
        <w:rPr>
          <w:rFonts w:ascii="Comic Sans MS" w:hAnsi="Comic Sans MS"/>
          <w:b/>
          <w:caps/>
          <w:sz w:val="56"/>
          <w:szCs w:val="56"/>
        </w:rPr>
      </w:pPr>
      <w:bookmarkStart w:id="0" w:name="_GoBack"/>
      <w:bookmarkEnd w:id="0"/>
      <w:r w:rsidRPr="00E3233F">
        <w:rPr>
          <w:rFonts w:ascii="Comic Sans MS" w:hAnsi="Comic Sans MS"/>
          <w:b/>
          <w:caps/>
          <w:sz w:val="56"/>
          <w:szCs w:val="56"/>
        </w:rPr>
        <w:t>ZÁVODNÍK</w:t>
      </w:r>
    </w:p>
    <w:p w:rsidR="00246119" w:rsidRPr="001166F1" w:rsidRDefault="00246119" w:rsidP="00B17FB0">
      <w:pPr>
        <w:ind w:left="2124" w:firstLine="708"/>
        <w:jc w:val="center"/>
        <w:rPr>
          <w:rFonts w:cs="Calibri"/>
          <w:b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-195.4pt;margin-top:17.65pt;width:164.95pt;height:27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" stroked="f" strokeweight=".5pt">
            <v:textbox>
              <w:txbxContent>
                <w:p w:rsidR="00246119" w:rsidRPr="0030628E" w:rsidRDefault="00246119" w:rsidP="0030628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628E">
                    <w:rPr>
                      <w:b/>
                      <w:sz w:val="32"/>
                      <w:szCs w:val="32"/>
                    </w:rPr>
                    <w:t>Startovní číslo</w:t>
                  </w:r>
                </w:p>
              </w:txbxContent>
            </v:textbox>
          </v:shape>
        </w:pict>
      </w:r>
    </w:p>
    <w:p w:rsidR="00246119" w:rsidRDefault="00246119" w:rsidP="00B17FB0">
      <w:pPr>
        <w:ind w:left="2124" w:firstLine="708"/>
        <w:jc w:val="center"/>
      </w:pPr>
      <w:r>
        <w:rPr>
          <w:rFonts w:cs="Calibri"/>
          <w:b/>
          <w:sz w:val="40"/>
          <w:szCs w:val="40"/>
        </w:rPr>
        <w:t>Platnost</w:t>
      </w:r>
      <w:r w:rsidRPr="00E3233F">
        <w:rPr>
          <w:rFonts w:cs="Calibri"/>
          <w:b/>
          <w:sz w:val="40"/>
          <w:szCs w:val="40"/>
        </w:rPr>
        <w:t>:</w:t>
      </w:r>
      <w:r>
        <w:rPr>
          <w:rFonts w:cs="Calibri"/>
          <w:sz w:val="40"/>
          <w:szCs w:val="40"/>
        </w:rPr>
        <w:tab/>
      </w:r>
    </w:p>
    <w:sectPr w:rsidR="00246119" w:rsidSect="00E32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48"/>
    <w:rsid w:val="000267F4"/>
    <w:rsid w:val="0004707F"/>
    <w:rsid w:val="001166F1"/>
    <w:rsid w:val="00246119"/>
    <w:rsid w:val="0030628E"/>
    <w:rsid w:val="00312B6E"/>
    <w:rsid w:val="00342DAA"/>
    <w:rsid w:val="00766225"/>
    <w:rsid w:val="007A3D5F"/>
    <w:rsid w:val="007A64C8"/>
    <w:rsid w:val="00904D1C"/>
    <w:rsid w:val="00B17FB0"/>
    <w:rsid w:val="00CB11F1"/>
    <w:rsid w:val="00CE0780"/>
    <w:rsid w:val="00D3474E"/>
    <w:rsid w:val="00D83348"/>
    <w:rsid w:val="00E3233F"/>
    <w:rsid w:val="00E8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KAŽDÝ JE V NĚČEM NEJLEPŠÍ</dc:title>
  <dc:subject/>
  <dc:creator>Hanka</dc:creator>
  <cp:keywords/>
  <dc:description/>
  <cp:lastModifiedBy>Jarka</cp:lastModifiedBy>
  <cp:revision>2</cp:revision>
  <dcterms:created xsi:type="dcterms:W3CDTF">2016-02-21T16:26:00Z</dcterms:created>
  <dcterms:modified xsi:type="dcterms:W3CDTF">2016-02-21T16:26:00Z</dcterms:modified>
</cp:coreProperties>
</file>