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E0D" w:rsidRPr="00C112B2" w:rsidRDefault="00B07E0D" w:rsidP="00A4199A">
      <w:pPr>
        <w:rPr>
          <w:b/>
        </w:rPr>
      </w:pPr>
      <w:r w:rsidRPr="00C112B2">
        <w:rPr>
          <w:b/>
        </w:rPr>
        <w:t>ZADÁNÍ ÚLOHY</w:t>
      </w:r>
    </w:p>
    <w:p w:rsidR="0007415A" w:rsidRDefault="0007415A" w:rsidP="00C112B2">
      <w:pPr>
        <w:pStyle w:val="Odstavec"/>
        <w:ind w:firstLine="0"/>
      </w:pPr>
      <w:r>
        <w:t xml:space="preserve">Určete polohu těžiště soustavy dvou </w:t>
      </w:r>
      <w:r w:rsidR="00C1184C">
        <w:t xml:space="preserve">kruhových desek </w:t>
      </w:r>
      <w:r>
        <w:t>různých hmotností</w:t>
      </w:r>
      <w:r w:rsidR="00627C7A">
        <w:t xml:space="preserve"> </w:t>
      </w:r>
      <w:r w:rsidR="00627C7A" w:rsidRPr="00C1184C">
        <w:rPr>
          <w:i/>
        </w:rPr>
        <w:t>m</w:t>
      </w:r>
      <w:r w:rsidR="00627C7A" w:rsidRPr="00C1184C">
        <w:rPr>
          <w:vertAlign w:val="subscript"/>
        </w:rPr>
        <w:t>1</w:t>
      </w:r>
      <w:r w:rsidR="00627C7A">
        <w:t xml:space="preserve"> = 0,5 kg a </w:t>
      </w:r>
      <w:r w:rsidR="00627C7A" w:rsidRPr="00C1184C">
        <w:rPr>
          <w:i/>
        </w:rPr>
        <w:t>m</w:t>
      </w:r>
      <w:r w:rsidR="00627C7A">
        <w:rPr>
          <w:vertAlign w:val="subscript"/>
        </w:rPr>
        <w:t>2</w:t>
      </w:r>
      <w:r w:rsidR="00627C7A">
        <w:t xml:space="preserve"> = 1,5 kg. Desky leží na </w:t>
      </w:r>
      <w:r>
        <w:t xml:space="preserve">úsečce </w:t>
      </w:r>
      <w:r w:rsidR="00627C7A">
        <w:t xml:space="preserve">a podle </w:t>
      </w:r>
      <w:r>
        <w:fldChar w:fldCharType="begin"/>
      </w:r>
      <w:r>
        <w:instrText xml:space="preserve"> REF _Ref427788657 </w:instrText>
      </w:r>
      <w:r w:rsidR="00C1184C">
        <w:instrText xml:space="preserve"> \* MERGEFORMAT </w:instrText>
      </w:r>
      <w:r>
        <w:fldChar w:fldCharType="separate"/>
      </w:r>
      <w:r>
        <w:t xml:space="preserve">obr. </w:t>
      </w:r>
      <w:r>
        <w:rPr>
          <w:noProof/>
        </w:rPr>
        <w:t>1</w:t>
      </w:r>
      <w:r>
        <w:fldChar w:fldCharType="end"/>
      </w:r>
      <w:r w:rsidR="00627C7A">
        <w:t xml:space="preserve"> platí: </w:t>
      </w:r>
      <w:r w:rsidR="00627C7A" w:rsidRPr="00C1184C">
        <w:rPr>
          <w:i/>
        </w:rPr>
        <w:t>x</w:t>
      </w:r>
      <w:r w:rsidR="00627C7A" w:rsidRPr="00C1184C">
        <w:rPr>
          <w:vertAlign w:val="subscript"/>
        </w:rPr>
        <w:t>1</w:t>
      </w:r>
      <w:r w:rsidR="00627C7A">
        <w:t xml:space="preserve"> = 2 dm a </w:t>
      </w:r>
      <w:r w:rsidR="00627C7A" w:rsidRPr="00C1184C">
        <w:rPr>
          <w:i/>
        </w:rPr>
        <w:t>x</w:t>
      </w:r>
      <w:r w:rsidR="00627C7A">
        <w:rPr>
          <w:vertAlign w:val="subscript"/>
        </w:rPr>
        <w:t>2</w:t>
      </w:r>
      <w:r w:rsidR="00627C7A">
        <w:t> = 9 dm.</w:t>
      </w:r>
    </w:p>
    <w:p w:rsidR="00627C7A" w:rsidRDefault="00627C7A" w:rsidP="00C1184C">
      <w:pPr>
        <w:pStyle w:val="Odstavec"/>
      </w:pPr>
    </w:p>
    <w:p w:rsidR="00B07E0D" w:rsidRDefault="00841EA8" w:rsidP="00B07E0D">
      <w:pPr>
        <w:pStyle w:val="Obrzek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914900" cy="733425"/>
            <wp:effectExtent l="0" t="0" r="0" b="9525"/>
            <wp:docPr id="1" name="obrázek 1" descr="teziste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ziste_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84C" w:rsidRDefault="00B07E0D" w:rsidP="00C1184C">
      <w:pPr>
        <w:pStyle w:val="Titulek"/>
      </w:pPr>
      <w:bookmarkStart w:id="1" w:name="_Ref427788657"/>
      <w:r>
        <w:t xml:space="preserve">obr. </w:t>
      </w:r>
      <w:fldSimple w:instr=" SEQ obr. \* ARABIC ">
        <w:r w:rsidR="00F14121">
          <w:rPr>
            <w:noProof/>
          </w:rPr>
          <w:t>1</w:t>
        </w:r>
      </w:fldSimple>
      <w:bookmarkEnd w:id="1"/>
    </w:p>
    <w:p w:rsidR="00B07E0D" w:rsidRDefault="00B07E0D" w:rsidP="00A4199A"/>
    <w:p w:rsidR="00627C7A" w:rsidRPr="00C112B2" w:rsidRDefault="00627C7A" w:rsidP="00627C7A">
      <w:pPr>
        <w:rPr>
          <w:b/>
        </w:rPr>
      </w:pPr>
      <w:r w:rsidRPr="00C112B2">
        <w:rPr>
          <w:b/>
        </w:rPr>
        <w:t>ŘEŠENÍ ÚLOHY</w:t>
      </w:r>
    </w:p>
    <w:p w:rsidR="00627C7A" w:rsidRDefault="00627C7A" w:rsidP="00C112B2">
      <w:pPr>
        <w:pStyle w:val="Odstavec"/>
        <w:ind w:firstLine="0"/>
      </w:pPr>
      <w:r>
        <w:t xml:space="preserve">Definujte pojem </w:t>
      </w:r>
      <w:r w:rsidRPr="00627C7A">
        <w:rPr>
          <w:i/>
        </w:rPr>
        <w:t>těžiště tuhého tělesa</w:t>
      </w:r>
      <w:r>
        <w:t xml:space="preserve"> resp. </w:t>
      </w:r>
      <w:r w:rsidRPr="00627C7A">
        <w:rPr>
          <w:i/>
        </w:rPr>
        <w:t>těžiště soustavy těles</w:t>
      </w:r>
      <w:r>
        <w:t>.</w:t>
      </w:r>
    </w:p>
    <w:p w:rsidR="00627C7A" w:rsidRDefault="00627C7A" w:rsidP="00C112B2">
      <w:pPr>
        <w:pStyle w:val="Odstavec"/>
        <w:ind w:firstLine="0"/>
      </w:pPr>
    </w:p>
    <w:p w:rsidR="00627C7A" w:rsidRDefault="00627C7A" w:rsidP="00C112B2">
      <w:pPr>
        <w:pStyle w:val="Odstavec"/>
        <w:ind w:firstLine="0"/>
      </w:pPr>
    </w:p>
    <w:p w:rsidR="00627C7A" w:rsidRDefault="00627C7A" w:rsidP="00C112B2">
      <w:pPr>
        <w:pStyle w:val="Odstavec"/>
        <w:ind w:firstLine="0"/>
      </w:pPr>
    </w:p>
    <w:p w:rsidR="00627C7A" w:rsidRDefault="00627C7A" w:rsidP="00C112B2">
      <w:pPr>
        <w:pStyle w:val="Odstavec"/>
        <w:ind w:firstLine="0"/>
      </w:pPr>
    </w:p>
    <w:p w:rsidR="00627C7A" w:rsidRDefault="00627C7A" w:rsidP="00C112B2">
      <w:pPr>
        <w:pStyle w:val="Odstavec"/>
        <w:ind w:firstLine="0"/>
      </w:pPr>
    </w:p>
    <w:p w:rsidR="00B07E0D" w:rsidRDefault="00627C7A" w:rsidP="00C112B2">
      <w:pPr>
        <w:pStyle w:val="Odstavec"/>
        <w:ind w:firstLine="0"/>
      </w:pPr>
      <w:r>
        <w:t>Zakreslete síly, které na desky působí, a uveďte jejich názvy.</w:t>
      </w:r>
    </w:p>
    <w:p w:rsidR="00627C7A" w:rsidRDefault="00627C7A" w:rsidP="00627C7A">
      <w:pPr>
        <w:pStyle w:val="Odstavec"/>
      </w:pPr>
    </w:p>
    <w:p w:rsidR="00627C7A" w:rsidRDefault="00627C7A" w:rsidP="00627C7A">
      <w:pPr>
        <w:pStyle w:val="Odstavec"/>
      </w:pPr>
    </w:p>
    <w:p w:rsidR="00627C7A" w:rsidRDefault="00627C7A" w:rsidP="00627C7A">
      <w:pPr>
        <w:pStyle w:val="Odstavec"/>
      </w:pPr>
    </w:p>
    <w:p w:rsidR="00627C7A" w:rsidRDefault="00627C7A" w:rsidP="00627C7A">
      <w:pPr>
        <w:pStyle w:val="Odstavec"/>
      </w:pPr>
    </w:p>
    <w:p w:rsidR="00627C7A" w:rsidRDefault="00627C7A" w:rsidP="00627C7A">
      <w:pPr>
        <w:pStyle w:val="Odstavec"/>
      </w:pPr>
    </w:p>
    <w:p w:rsidR="00627C7A" w:rsidRDefault="00627C7A" w:rsidP="00627C7A">
      <w:pPr>
        <w:pStyle w:val="Odstavec"/>
      </w:pPr>
    </w:p>
    <w:p w:rsidR="00627C7A" w:rsidRDefault="00627C7A" w:rsidP="00627C7A">
      <w:pPr>
        <w:pStyle w:val="Odstavec"/>
      </w:pPr>
    </w:p>
    <w:p w:rsidR="00627C7A" w:rsidRDefault="00627C7A" w:rsidP="00627C7A">
      <w:pPr>
        <w:pStyle w:val="Odstavec"/>
      </w:pPr>
    </w:p>
    <w:p w:rsidR="00627C7A" w:rsidRDefault="00627C7A" w:rsidP="00627C7A">
      <w:pPr>
        <w:pStyle w:val="Odstavec"/>
      </w:pPr>
    </w:p>
    <w:p w:rsidR="00627C7A" w:rsidRDefault="00627C7A" w:rsidP="00627C7A">
      <w:pPr>
        <w:pStyle w:val="Odstavec"/>
      </w:pPr>
    </w:p>
    <w:p w:rsidR="00627C7A" w:rsidRDefault="00627C7A" w:rsidP="00627C7A">
      <w:pPr>
        <w:pStyle w:val="Odstavec"/>
      </w:pPr>
    </w:p>
    <w:p w:rsidR="00627C7A" w:rsidRDefault="00627C7A" w:rsidP="00627C7A">
      <w:pPr>
        <w:pStyle w:val="Odstavec"/>
      </w:pPr>
    </w:p>
    <w:p w:rsidR="00627C7A" w:rsidRDefault="00627C7A" w:rsidP="00627C7A">
      <w:pPr>
        <w:pStyle w:val="Odstavec"/>
      </w:pPr>
    </w:p>
    <w:p w:rsidR="00627C7A" w:rsidRDefault="00627C7A" w:rsidP="00627C7A">
      <w:pPr>
        <w:pStyle w:val="Odstavec"/>
      </w:pPr>
    </w:p>
    <w:p w:rsidR="00627C7A" w:rsidRDefault="00627C7A" w:rsidP="00627C7A">
      <w:pPr>
        <w:pStyle w:val="Odstavec"/>
      </w:pPr>
    </w:p>
    <w:p w:rsidR="00627C7A" w:rsidRDefault="00E44DE1" w:rsidP="00C112B2">
      <w:pPr>
        <w:pStyle w:val="Odstavec"/>
        <w:ind w:firstLine="0"/>
      </w:pPr>
      <w:r>
        <w:t xml:space="preserve">Formulujte </w:t>
      </w:r>
      <w:r w:rsidR="00627C7A">
        <w:t>slovně momentovou větu.</w:t>
      </w:r>
    </w:p>
    <w:p w:rsidR="00627C7A" w:rsidRDefault="00627C7A" w:rsidP="00627C7A">
      <w:pPr>
        <w:pStyle w:val="Odstavec"/>
      </w:pPr>
    </w:p>
    <w:p w:rsidR="00627C7A" w:rsidRDefault="00627C7A" w:rsidP="00627C7A">
      <w:pPr>
        <w:pStyle w:val="Odstavec"/>
      </w:pPr>
    </w:p>
    <w:p w:rsidR="00627C7A" w:rsidRDefault="00627C7A" w:rsidP="00627C7A">
      <w:pPr>
        <w:pStyle w:val="Odstavec"/>
      </w:pPr>
    </w:p>
    <w:p w:rsidR="00627C7A" w:rsidRDefault="00627C7A" w:rsidP="00627C7A">
      <w:pPr>
        <w:pStyle w:val="Odstavec"/>
      </w:pPr>
    </w:p>
    <w:p w:rsidR="00627C7A" w:rsidRDefault="00627C7A" w:rsidP="00627C7A">
      <w:pPr>
        <w:pStyle w:val="Odstavec"/>
      </w:pPr>
    </w:p>
    <w:p w:rsidR="00627C7A" w:rsidRDefault="00627C7A" w:rsidP="00627C7A">
      <w:pPr>
        <w:pStyle w:val="Odstavec"/>
      </w:pPr>
    </w:p>
    <w:p w:rsidR="00627C7A" w:rsidRDefault="00627C7A" w:rsidP="00627C7A">
      <w:pPr>
        <w:pStyle w:val="Odstavec"/>
      </w:pPr>
    </w:p>
    <w:p w:rsidR="00627C7A" w:rsidRDefault="00627C7A" w:rsidP="00627C7A">
      <w:pPr>
        <w:pStyle w:val="Odstavec"/>
      </w:pPr>
    </w:p>
    <w:p w:rsidR="00627C7A" w:rsidRDefault="00627C7A" w:rsidP="00627C7A">
      <w:pPr>
        <w:pStyle w:val="Odstavec"/>
      </w:pPr>
    </w:p>
    <w:p w:rsidR="00627C7A" w:rsidRDefault="00627C7A" w:rsidP="00627C7A">
      <w:pPr>
        <w:pStyle w:val="Odstavec"/>
      </w:pPr>
    </w:p>
    <w:p w:rsidR="00627C7A" w:rsidRDefault="00627C7A" w:rsidP="00C112B2">
      <w:pPr>
        <w:pStyle w:val="Odstavec"/>
        <w:ind w:firstLine="0"/>
      </w:pPr>
      <w:r>
        <w:t>Napište momentov</w:t>
      </w:r>
      <w:r w:rsidR="00E44DE1">
        <w:t>ou</w:t>
      </w:r>
      <w:r>
        <w:t xml:space="preserve"> vět</w:t>
      </w:r>
      <w:r w:rsidR="00E44DE1">
        <w:t>u</w:t>
      </w:r>
      <w:r>
        <w:t xml:space="preserve"> pro zadanou situaci.</w:t>
      </w:r>
    </w:p>
    <w:p w:rsidR="00627C7A" w:rsidRDefault="00627C7A" w:rsidP="00627C7A">
      <w:pPr>
        <w:pStyle w:val="Odstavec"/>
      </w:pPr>
    </w:p>
    <w:p w:rsidR="00627C7A" w:rsidRDefault="00627C7A" w:rsidP="00627C7A">
      <w:pPr>
        <w:pStyle w:val="Odstavec"/>
      </w:pPr>
    </w:p>
    <w:p w:rsidR="00627C7A" w:rsidRDefault="00627C7A" w:rsidP="00627C7A">
      <w:pPr>
        <w:pStyle w:val="Odstavec"/>
      </w:pPr>
    </w:p>
    <w:p w:rsidR="00627C7A" w:rsidRDefault="00627C7A" w:rsidP="00627C7A">
      <w:pPr>
        <w:pStyle w:val="Odstavec"/>
      </w:pPr>
    </w:p>
    <w:p w:rsidR="00627C7A" w:rsidRDefault="00627C7A" w:rsidP="00627C7A">
      <w:pPr>
        <w:pStyle w:val="Odstavec"/>
      </w:pPr>
    </w:p>
    <w:p w:rsidR="00627C7A" w:rsidRDefault="00627C7A" w:rsidP="00627C7A">
      <w:pPr>
        <w:pStyle w:val="Odstavec"/>
      </w:pPr>
    </w:p>
    <w:p w:rsidR="00627C7A" w:rsidRDefault="00627C7A" w:rsidP="00C112B2">
      <w:pPr>
        <w:pStyle w:val="Odstavec"/>
        <w:ind w:firstLine="0"/>
      </w:pPr>
      <w:r>
        <w:t>Vyjádřete neznámou (souřadnici hledaného těžiště)</w:t>
      </w:r>
      <w:r w:rsidR="004C47D5">
        <w:t>.</w:t>
      </w:r>
    </w:p>
    <w:p w:rsidR="00627C7A" w:rsidRDefault="00627C7A" w:rsidP="00627C7A">
      <w:pPr>
        <w:pStyle w:val="Odstavec"/>
      </w:pPr>
    </w:p>
    <w:p w:rsidR="00627C7A" w:rsidRDefault="00627C7A" w:rsidP="00627C7A">
      <w:pPr>
        <w:pStyle w:val="Odstavec"/>
      </w:pPr>
    </w:p>
    <w:p w:rsidR="00627C7A" w:rsidRDefault="00627C7A" w:rsidP="00627C7A">
      <w:pPr>
        <w:pStyle w:val="Odstavec"/>
      </w:pPr>
    </w:p>
    <w:p w:rsidR="00627C7A" w:rsidRDefault="00627C7A" w:rsidP="00627C7A">
      <w:pPr>
        <w:pStyle w:val="Odstavec"/>
      </w:pPr>
    </w:p>
    <w:p w:rsidR="00627C7A" w:rsidRDefault="00627C7A" w:rsidP="00627C7A">
      <w:pPr>
        <w:pStyle w:val="Odstavec"/>
      </w:pPr>
    </w:p>
    <w:p w:rsidR="00627C7A" w:rsidRDefault="00627C7A" w:rsidP="00627C7A">
      <w:pPr>
        <w:pStyle w:val="Odstavec"/>
      </w:pPr>
    </w:p>
    <w:p w:rsidR="00627C7A" w:rsidRDefault="00627C7A" w:rsidP="00627C7A">
      <w:pPr>
        <w:pStyle w:val="Odstavec"/>
      </w:pPr>
    </w:p>
    <w:p w:rsidR="00627C7A" w:rsidRDefault="00627C7A" w:rsidP="00627C7A">
      <w:pPr>
        <w:pStyle w:val="Odstavec"/>
      </w:pPr>
    </w:p>
    <w:p w:rsidR="00627C7A" w:rsidRDefault="00627C7A" w:rsidP="00627C7A">
      <w:pPr>
        <w:pStyle w:val="Odstavec"/>
      </w:pPr>
    </w:p>
    <w:p w:rsidR="00627C7A" w:rsidRDefault="00627C7A" w:rsidP="00627C7A">
      <w:pPr>
        <w:pStyle w:val="Odstavec"/>
      </w:pPr>
    </w:p>
    <w:p w:rsidR="00627C7A" w:rsidRDefault="00627C7A" w:rsidP="00C112B2">
      <w:pPr>
        <w:pStyle w:val="Odstavec"/>
        <w:ind w:firstLine="0"/>
      </w:pPr>
      <w:r>
        <w:t>Dosaďte zadané hodnoty a vypočtěte souřadnici těžiště zadané soustavy těles</w:t>
      </w:r>
      <w:r w:rsidR="004C47D5">
        <w:t>.</w:t>
      </w:r>
    </w:p>
    <w:p w:rsidR="00627C7A" w:rsidRDefault="00627C7A" w:rsidP="00627C7A">
      <w:pPr>
        <w:pStyle w:val="Odstavec"/>
      </w:pPr>
    </w:p>
    <w:p w:rsidR="00627C7A" w:rsidRDefault="00627C7A" w:rsidP="00627C7A">
      <w:pPr>
        <w:pStyle w:val="Odstavec"/>
      </w:pPr>
    </w:p>
    <w:p w:rsidR="00627C7A" w:rsidRDefault="00627C7A" w:rsidP="00627C7A">
      <w:pPr>
        <w:pStyle w:val="Odstavec"/>
      </w:pPr>
    </w:p>
    <w:p w:rsidR="00627C7A" w:rsidRDefault="00627C7A" w:rsidP="00627C7A">
      <w:pPr>
        <w:pStyle w:val="Odstavec"/>
      </w:pPr>
    </w:p>
    <w:p w:rsidR="00627C7A" w:rsidRDefault="00627C7A" w:rsidP="00627C7A">
      <w:pPr>
        <w:pStyle w:val="Odstavec"/>
      </w:pPr>
    </w:p>
    <w:p w:rsidR="00627C7A" w:rsidRDefault="00627C7A" w:rsidP="00627C7A">
      <w:pPr>
        <w:pStyle w:val="Odstavec"/>
      </w:pPr>
    </w:p>
    <w:p w:rsidR="00627C7A" w:rsidRDefault="00627C7A" w:rsidP="00627C7A">
      <w:pPr>
        <w:pStyle w:val="Odstavec"/>
      </w:pPr>
    </w:p>
    <w:p w:rsidR="00627C7A" w:rsidRDefault="00627C7A" w:rsidP="00627C7A">
      <w:pPr>
        <w:pStyle w:val="Odstavec"/>
      </w:pPr>
    </w:p>
    <w:p w:rsidR="00627C7A" w:rsidRDefault="00627C7A" w:rsidP="00C112B2">
      <w:pPr>
        <w:pStyle w:val="Odstavec"/>
        <w:ind w:firstLine="0"/>
      </w:pPr>
      <w:r>
        <w:t>Pokuste se odvozený vztah popsat svými slovy (co vám připomíná, jak by jej bylo možné říci jednoduše, …)</w:t>
      </w:r>
      <w:r w:rsidR="004C47D5">
        <w:t>.</w:t>
      </w:r>
    </w:p>
    <w:p w:rsidR="00627C7A" w:rsidRPr="00A4199A" w:rsidRDefault="00627C7A" w:rsidP="00627C7A">
      <w:pPr>
        <w:pStyle w:val="Odstavec"/>
      </w:pPr>
    </w:p>
    <w:sectPr w:rsidR="00627C7A" w:rsidRPr="00A4199A" w:rsidSect="00B07E0D">
      <w:footerReference w:type="even" r:id="rId9"/>
      <w:type w:val="continuous"/>
      <w:pgSz w:w="11907" w:h="16840" w:code="9"/>
      <w:pgMar w:top="1418" w:right="1418" w:bottom="1418" w:left="1418" w:header="454" w:footer="454" w:gutter="0"/>
      <w:paperSrc w:first="15" w:other="15"/>
      <w:cols w:space="7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DC6" w:rsidRDefault="00F21DC6">
      <w:r>
        <w:separator/>
      </w:r>
    </w:p>
  </w:endnote>
  <w:endnote w:type="continuationSeparator" w:id="0">
    <w:p w:rsidR="00F21DC6" w:rsidRDefault="00F2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D4C" w:rsidRDefault="00C51D4C" w:rsidP="00E90D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51D4C" w:rsidRDefault="00C51D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DC6" w:rsidRDefault="00F21DC6">
      <w:r>
        <w:separator/>
      </w:r>
    </w:p>
  </w:footnote>
  <w:footnote w:type="continuationSeparator" w:id="0">
    <w:p w:rsidR="00F21DC6" w:rsidRDefault="00F21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4A1ED5BE"/>
    <w:lvl w:ilvl="0">
      <w:start w:val="1"/>
      <w:numFmt w:val="decimal"/>
      <w:pStyle w:val="Nadpis1"/>
      <w:lvlText w:val="%1."/>
      <w:legacy w:legacy="1" w:legacySpace="113" w:legacyIndent="0"/>
      <w:lvlJc w:val="left"/>
      <w:rPr>
        <w:rFonts w:cs="Times New Roman"/>
      </w:rPr>
    </w:lvl>
    <w:lvl w:ilvl="1">
      <w:start w:val="1"/>
      <w:numFmt w:val="decimal"/>
      <w:pStyle w:val="Nadpis2"/>
      <w:lvlText w:val="%1.%2"/>
      <w:legacy w:legacy="1" w:legacySpace="113" w:legacyIndent="0"/>
      <w:lvlJc w:val="left"/>
      <w:rPr>
        <w:rFonts w:cs="Times New Roman"/>
      </w:rPr>
    </w:lvl>
    <w:lvl w:ilvl="2">
      <w:start w:val="1"/>
      <w:numFmt w:val="decimal"/>
      <w:pStyle w:val="Nadpis3"/>
      <w:lvlText w:val="%1.%2.%3"/>
      <w:legacy w:legacy="1" w:legacySpace="113" w:legacyIndent="0"/>
      <w:lvlJc w:val="left"/>
      <w:rPr>
        <w:rFonts w:cs="Times New Roman"/>
      </w:rPr>
    </w:lvl>
    <w:lvl w:ilvl="3">
      <w:start w:val="1"/>
      <w:numFmt w:val="decimal"/>
      <w:pStyle w:val="Nadpis4"/>
      <w:lvlText w:val="%1.%2.%3.%4"/>
      <w:legacy w:legacy="1" w:legacySpace="113" w:legacyIndent="0"/>
      <w:lvlJc w:val="left"/>
      <w:rPr>
        <w:rFonts w:cs="Times New Roman"/>
      </w:rPr>
    </w:lvl>
    <w:lvl w:ilvl="4">
      <w:start w:val="1"/>
      <w:numFmt w:val="decimal"/>
      <w:pStyle w:val="Nadpis5"/>
      <w:lvlText w:val="%1.%2.%3.%4.%5"/>
      <w:legacy w:legacy="1" w:legacySpace="113" w:legacyIndent="0"/>
      <w:lvlJc w:val="left"/>
      <w:rPr>
        <w:rFonts w:cs="Times New Roman"/>
      </w:rPr>
    </w:lvl>
    <w:lvl w:ilvl="5">
      <w:start w:val="1"/>
      <w:numFmt w:val="decimal"/>
      <w:pStyle w:val="Nadpis6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pStyle w:val="Nadpis7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pStyle w:val="Nadpis8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pStyle w:val="Nadpis9"/>
      <w:lvlText w:val="%1.%2.%3.%4.%5.%6.%7.%8.%9"/>
      <w:legacy w:legacy="1" w:legacySpace="0" w:legacyIndent="0"/>
      <w:lvlJc w:val="left"/>
      <w:rPr>
        <w:rFonts w:cs="Times New Roman"/>
      </w:rPr>
    </w:lvl>
  </w:abstractNum>
  <w:abstractNum w:abstractNumId="1" w15:restartNumberingAfterBreak="0">
    <w:nsid w:val="086830D7"/>
    <w:multiLevelType w:val="singleLevel"/>
    <w:tmpl w:val="38B28EE0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  <w:rPr>
        <w:rFonts w:cs="Times New Roman"/>
      </w:rPr>
    </w:lvl>
  </w:abstractNum>
  <w:abstractNum w:abstractNumId="2" w15:restartNumberingAfterBreak="0">
    <w:nsid w:val="0E0D2F51"/>
    <w:multiLevelType w:val="singleLevel"/>
    <w:tmpl w:val="38B28EE0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  <w:rPr>
        <w:rFonts w:cs="Times New Roman"/>
      </w:rPr>
    </w:lvl>
  </w:abstractNum>
  <w:abstractNum w:abstractNumId="3" w15:restartNumberingAfterBreak="0">
    <w:nsid w:val="280F0CB7"/>
    <w:multiLevelType w:val="singleLevel"/>
    <w:tmpl w:val="38B28EE0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  <w:rPr>
        <w:rFonts w:cs="Times New Roman"/>
      </w:rPr>
    </w:lvl>
  </w:abstractNum>
  <w:abstractNum w:abstractNumId="4" w15:restartNumberingAfterBreak="0">
    <w:nsid w:val="2AFA67A2"/>
    <w:multiLevelType w:val="singleLevel"/>
    <w:tmpl w:val="38B28EE0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  <w:rPr>
        <w:rFonts w:cs="Times New Roman"/>
      </w:rPr>
    </w:lvl>
  </w:abstractNum>
  <w:abstractNum w:abstractNumId="5" w15:restartNumberingAfterBreak="0">
    <w:nsid w:val="343E5C46"/>
    <w:multiLevelType w:val="singleLevel"/>
    <w:tmpl w:val="38B28EE0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  <w:rPr>
        <w:rFonts w:cs="Times New Roman"/>
      </w:rPr>
    </w:lvl>
  </w:abstractNum>
  <w:abstractNum w:abstractNumId="6" w15:restartNumberingAfterBreak="0">
    <w:nsid w:val="3D702F57"/>
    <w:multiLevelType w:val="singleLevel"/>
    <w:tmpl w:val="38B28EE0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  <w:rPr>
        <w:rFonts w:cs="Times New Roman"/>
      </w:rPr>
    </w:lvl>
  </w:abstractNum>
  <w:abstractNum w:abstractNumId="7" w15:restartNumberingAfterBreak="0">
    <w:nsid w:val="42B4414F"/>
    <w:multiLevelType w:val="singleLevel"/>
    <w:tmpl w:val="528A11E8"/>
    <w:lvl w:ilvl="0">
      <w:start w:val="1"/>
      <w:numFmt w:val="lowerLetter"/>
      <w:lvlText w:val="%1)"/>
      <w:legacy w:legacy="1" w:legacySpace="0" w:legacyIndent="283"/>
      <w:lvlJc w:val="left"/>
      <w:rPr>
        <w:rFonts w:cs="Times New Roman"/>
      </w:rPr>
    </w:lvl>
  </w:abstractNum>
  <w:abstractNum w:abstractNumId="8" w15:restartNumberingAfterBreak="0">
    <w:nsid w:val="43A42554"/>
    <w:multiLevelType w:val="singleLevel"/>
    <w:tmpl w:val="38B28EE0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  <w:rPr>
        <w:rFonts w:cs="Times New Roman"/>
      </w:rPr>
    </w:lvl>
  </w:abstractNum>
  <w:abstractNum w:abstractNumId="9" w15:restartNumberingAfterBreak="0">
    <w:nsid w:val="5A5D6427"/>
    <w:multiLevelType w:val="singleLevel"/>
    <w:tmpl w:val="38B28EE0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  <w:rPr>
        <w:rFonts w:cs="Times New Roman"/>
      </w:rPr>
    </w:lvl>
  </w:abstractNum>
  <w:abstractNum w:abstractNumId="10" w15:restartNumberingAfterBreak="0">
    <w:nsid w:val="5A6C398A"/>
    <w:multiLevelType w:val="singleLevel"/>
    <w:tmpl w:val="38B28EE0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  <w:rPr>
        <w:rFonts w:cs="Times New Roman"/>
      </w:rPr>
    </w:lvl>
  </w:abstractNum>
  <w:abstractNum w:abstractNumId="11" w15:restartNumberingAfterBreak="0">
    <w:nsid w:val="5CA2075A"/>
    <w:multiLevelType w:val="singleLevel"/>
    <w:tmpl w:val="38B28EE0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  <w:rPr>
        <w:rFonts w:cs="Times New Roman"/>
      </w:rPr>
    </w:lvl>
  </w:abstractNum>
  <w:abstractNum w:abstractNumId="12" w15:restartNumberingAfterBreak="0">
    <w:nsid w:val="63BF5A1B"/>
    <w:multiLevelType w:val="singleLevel"/>
    <w:tmpl w:val="38B28EE0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  <w:rPr>
        <w:rFonts w:cs="Times New Roman"/>
      </w:rPr>
    </w:lvl>
  </w:abstractNum>
  <w:abstractNum w:abstractNumId="13" w15:restartNumberingAfterBreak="0">
    <w:nsid w:val="665213C9"/>
    <w:multiLevelType w:val="singleLevel"/>
    <w:tmpl w:val="528A11E8"/>
    <w:lvl w:ilvl="0">
      <w:start w:val="1"/>
      <w:numFmt w:val="lowerLetter"/>
      <w:lvlText w:val="%1)"/>
      <w:legacy w:legacy="1" w:legacySpace="0" w:legacyIndent="283"/>
      <w:lvlJc w:val="left"/>
      <w:rPr>
        <w:rFonts w:cs="Times New Roman"/>
      </w:rPr>
    </w:lvl>
  </w:abstractNum>
  <w:abstractNum w:abstractNumId="14" w15:restartNumberingAfterBreak="0">
    <w:nsid w:val="6F7644D9"/>
    <w:multiLevelType w:val="singleLevel"/>
    <w:tmpl w:val="38B28EE0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  <w:rPr>
        <w:rFonts w:cs="Times New Roman"/>
      </w:rPr>
    </w:lvl>
  </w:abstractNum>
  <w:abstractNum w:abstractNumId="15" w15:restartNumberingAfterBreak="0">
    <w:nsid w:val="6FD228E6"/>
    <w:multiLevelType w:val="singleLevel"/>
    <w:tmpl w:val="38B28EE0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70F7757F"/>
    <w:multiLevelType w:val="singleLevel"/>
    <w:tmpl w:val="38B28EE0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79701BEA"/>
    <w:multiLevelType w:val="singleLevel"/>
    <w:tmpl w:val="528A11E8"/>
    <w:lvl w:ilvl="0">
      <w:start w:val="1"/>
      <w:numFmt w:val="lowerLetter"/>
      <w:lvlText w:val="%1)"/>
      <w:legacy w:legacy="1" w:legacySpace="0" w:legacyIndent="283"/>
      <w:lvlJc w:val="left"/>
      <w:rPr>
        <w:rFonts w:cs="Times New Roman"/>
      </w:rPr>
    </w:lvl>
  </w:abstractNum>
  <w:abstractNum w:abstractNumId="18" w15:restartNumberingAfterBreak="0">
    <w:nsid w:val="7E4D1BCB"/>
    <w:multiLevelType w:val="singleLevel"/>
    <w:tmpl w:val="38B28EE0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  <w:rPr>
        <w:rFonts w:cs="Times New Roman"/>
      </w:rPr>
    </w:lvl>
  </w:abstractNum>
  <w:num w:numId="1">
    <w:abstractNumId w:val="0"/>
  </w:num>
  <w:num w:numId="2">
    <w:abstractNumId w:val="18"/>
  </w:num>
  <w:num w:numId="3">
    <w:abstractNumId w:val="8"/>
  </w:num>
  <w:num w:numId="4">
    <w:abstractNumId w:val="11"/>
  </w:num>
  <w:num w:numId="5">
    <w:abstractNumId w:val="5"/>
  </w:num>
  <w:num w:numId="6">
    <w:abstractNumId w:val="14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  <w:num w:numId="11">
    <w:abstractNumId w:val="13"/>
  </w:num>
  <w:num w:numId="12">
    <w:abstractNumId w:val="17"/>
  </w:num>
  <w:num w:numId="13">
    <w:abstractNumId w:val="7"/>
  </w:num>
  <w:num w:numId="14">
    <w:abstractNumId w:val="4"/>
  </w:num>
  <w:num w:numId="15">
    <w:abstractNumId w:val="10"/>
  </w:num>
  <w:num w:numId="16">
    <w:abstractNumId w:val="12"/>
  </w:num>
  <w:num w:numId="17">
    <w:abstractNumId w:val="6"/>
  </w:num>
  <w:num w:numId="18">
    <w:abstractNumId w:val="15"/>
  </w:num>
  <w:num w:numId="19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0D"/>
    <w:rsid w:val="00012576"/>
    <w:rsid w:val="00015210"/>
    <w:rsid w:val="0001533D"/>
    <w:rsid w:val="00017D51"/>
    <w:rsid w:val="00030CCC"/>
    <w:rsid w:val="0004038B"/>
    <w:rsid w:val="00043E23"/>
    <w:rsid w:val="00067B60"/>
    <w:rsid w:val="0007415A"/>
    <w:rsid w:val="0008411D"/>
    <w:rsid w:val="000A4452"/>
    <w:rsid w:val="000C3619"/>
    <w:rsid w:val="000E749F"/>
    <w:rsid w:val="000F126D"/>
    <w:rsid w:val="000F53DE"/>
    <w:rsid w:val="00113155"/>
    <w:rsid w:val="0015737C"/>
    <w:rsid w:val="00157619"/>
    <w:rsid w:val="00161006"/>
    <w:rsid w:val="00194412"/>
    <w:rsid w:val="001B5219"/>
    <w:rsid w:val="001C515A"/>
    <w:rsid w:val="001F2549"/>
    <w:rsid w:val="002013E3"/>
    <w:rsid w:val="00203C82"/>
    <w:rsid w:val="0022075C"/>
    <w:rsid w:val="002261F6"/>
    <w:rsid w:val="00236379"/>
    <w:rsid w:val="0026482B"/>
    <w:rsid w:val="002D1D97"/>
    <w:rsid w:val="002F559D"/>
    <w:rsid w:val="00313F63"/>
    <w:rsid w:val="00321D85"/>
    <w:rsid w:val="003575E8"/>
    <w:rsid w:val="003878EF"/>
    <w:rsid w:val="003916DB"/>
    <w:rsid w:val="003A0840"/>
    <w:rsid w:val="003A3A3E"/>
    <w:rsid w:val="00403347"/>
    <w:rsid w:val="00406CCD"/>
    <w:rsid w:val="004166B3"/>
    <w:rsid w:val="0042714D"/>
    <w:rsid w:val="00463CBC"/>
    <w:rsid w:val="00465F1E"/>
    <w:rsid w:val="00470897"/>
    <w:rsid w:val="0048234E"/>
    <w:rsid w:val="0049689E"/>
    <w:rsid w:val="004B4EB4"/>
    <w:rsid w:val="004C47D5"/>
    <w:rsid w:val="004C5F81"/>
    <w:rsid w:val="004F1DE4"/>
    <w:rsid w:val="004F46A2"/>
    <w:rsid w:val="004F4D93"/>
    <w:rsid w:val="0050571D"/>
    <w:rsid w:val="00521D2A"/>
    <w:rsid w:val="00551266"/>
    <w:rsid w:val="00552E8D"/>
    <w:rsid w:val="00553144"/>
    <w:rsid w:val="00560515"/>
    <w:rsid w:val="00582E5B"/>
    <w:rsid w:val="00583E90"/>
    <w:rsid w:val="005939E5"/>
    <w:rsid w:val="005A5EFD"/>
    <w:rsid w:val="005B1644"/>
    <w:rsid w:val="005B3664"/>
    <w:rsid w:val="005D645A"/>
    <w:rsid w:val="005E635A"/>
    <w:rsid w:val="005F5920"/>
    <w:rsid w:val="006237CE"/>
    <w:rsid w:val="00627C7A"/>
    <w:rsid w:val="00637A80"/>
    <w:rsid w:val="00651D25"/>
    <w:rsid w:val="00662BC5"/>
    <w:rsid w:val="006719B2"/>
    <w:rsid w:val="00691248"/>
    <w:rsid w:val="006A224C"/>
    <w:rsid w:val="006A2524"/>
    <w:rsid w:val="006E66D3"/>
    <w:rsid w:val="006E7839"/>
    <w:rsid w:val="0070146E"/>
    <w:rsid w:val="00753F22"/>
    <w:rsid w:val="00773D02"/>
    <w:rsid w:val="00773E0D"/>
    <w:rsid w:val="007A13CA"/>
    <w:rsid w:val="007A7F0C"/>
    <w:rsid w:val="00816D84"/>
    <w:rsid w:val="00820BF7"/>
    <w:rsid w:val="00830E00"/>
    <w:rsid w:val="00841EA8"/>
    <w:rsid w:val="00845BF5"/>
    <w:rsid w:val="00864012"/>
    <w:rsid w:val="00867299"/>
    <w:rsid w:val="00883ACE"/>
    <w:rsid w:val="00892909"/>
    <w:rsid w:val="008D3A92"/>
    <w:rsid w:val="00926D14"/>
    <w:rsid w:val="0093274C"/>
    <w:rsid w:val="009541AC"/>
    <w:rsid w:val="00977C39"/>
    <w:rsid w:val="0098152D"/>
    <w:rsid w:val="009873F7"/>
    <w:rsid w:val="009B4D20"/>
    <w:rsid w:val="009E2000"/>
    <w:rsid w:val="009F2E5E"/>
    <w:rsid w:val="00A01BBE"/>
    <w:rsid w:val="00A024A2"/>
    <w:rsid w:val="00A05BC4"/>
    <w:rsid w:val="00A4040E"/>
    <w:rsid w:val="00A4199A"/>
    <w:rsid w:val="00A83655"/>
    <w:rsid w:val="00AA2A8C"/>
    <w:rsid w:val="00AB2848"/>
    <w:rsid w:val="00AF1459"/>
    <w:rsid w:val="00B07E0D"/>
    <w:rsid w:val="00B1717B"/>
    <w:rsid w:val="00B8316A"/>
    <w:rsid w:val="00B85B70"/>
    <w:rsid w:val="00BA5AFE"/>
    <w:rsid w:val="00BB6908"/>
    <w:rsid w:val="00BF3285"/>
    <w:rsid w:val="00C0580F"/>
    <w:rsid w:val="00C112B2"/>
    <w:rsid w:val="00C1184C"/>
    <w:rsid w:val="00C51D4C"/>
    <w:rsid w:val="00D14CE3"/>
    <w:rsid w:val="00D36650"/>
    <w:rsid w:val="00D5350C"/>
    <w:rsid w:val="00D641CF"/>
    <w:rsid w:val="00DC07E0"/>
    <w:rsid w:val="00DE3A34"/>
    <w:rsid w:val="00DF41F6"/>
    <w:rsid w:val="00E05BE7"/>
    <w:rsid w:val="00E34BC4"/>
    <w:rsid w:val="00E3675C"/>
    <w:rsid w:val="00E44DE1"/>
    <w:rsid w:val="00E6469F"/>
    <w:rsid w:val="00E70E28"/>
    <w:rsid w:val="00E75543"/>
    <w:rsid w:val="00E85F56"/>
    <w:rsid w:val="00E87C98"/>
    <w:rsid w:val="00E90D17"/>
    <w:rsid w:val="00EA0464"/>
    <w:rsid w:val="00EA6C9B"/>
    <w:rsid w:val="00EB4C61"/>
    <w:rsid w:val="00EC1F52"/>
    <w:rsid w:val="00EF2E3A"/>
    <w:rsid w:val="00F06656"/>
    <w:rsid w:val="00F07543"/>
    <w:rsid w:val="00F14121"/>
    <w:rsid w:val="00F21DC6"/>
    <w:rsid w:val="00F22A7F"/>
    <w:rsid w:val="00F2420C"/>
    <w:rsid w:val="00F442AE"/>
    <w:rsid w:val="00F45EBB"/>
    <w:rsid w:val="00F7207F"/>
    <w:rsid w:val="00FB2C52"/>
    <w:rsid w:val="00FB64AE"/>
    <w:rsid w:val="00FC6E9E"/>
    <w:rsid w:val="00FE2555"/>
    <w:rsid w:val="00FE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5E4D53-242D-4418-8DDD-75838D86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7E0D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Nadpis1">
    <w:name w:val="heading 1"/>
    <w:basedOn w:val="Normln"/>
    <w:next w:val="Odstavec"/>
    <w:qFormat/>
    <w:rsid w:val="001C515A"/>
    <w:pPr>
      <w:keepNext/>
      <w:numPr>
        <w:numId w:val="1"/>
      </w:numPr>
      <w:overflowPunct/>
      <w:autoSpaceDE/>
      <w:autoSpaceDN/>
      <w:adjustRightInd/>
      <w:spacing w:before="180" w:after="40"/>
      <w:textAlignment w:val="auto"/>
      <w:outlineLvl w:val="0"/>
    </w:pPr>
    <w:rPr>
      <w:b/>
      <w:i/>
      <w:smallCaps/>
      <w:kern w:val="28"/>
      <w:sz w:val="32"/>
      <w:u w:val="single"/>
    </w:rPr>
  </w:style>
  <w:style w:type="paragraph" w:styleId="Nadpis2">
    <w:name w:val="heading 2"/>
    <w:basedOn w:val="Normln"/>
    <w:next w:val="Odstavec"/>
    <w:qFormat/>
    <w:rsid w:val="001C515A"/>
    <w:pPr>
      <w:keepNext/>
      <w:numPr>
        <w:ilvl w:val="1"/>
        <w:numId w:val="1"/>
      </w:numPr>
      <w:overflowPunct/>
      <w:autoSpaceDE/>
      <w:autoSpaceDN/>
      <w:adjustRightInd/>
      <w:spacing w:before="80" w:after="40"/>
      <w:textAlignment w:val="auto"/>
      <w:outlineLvl w:val="1"/>
    </w:pPr>
    <w:rPr>
      <w:b/>
      <w:i/>
      <w:sz w:val="28"/>
      <w:u w:val="single"/>
    </w:rPr>
  </w:style>
  <w:style w:type="paragraph" w:styleId="Nadpis3">
    <w:name w:val="heading 3"/>
    <w:basedOn w:val="Normln"/>
    <w:next w:val="Normln"/>
    <w:qFormat/>
    <w:rsid w:val="004B4EB4"/>
    <w:pPr>
      <w:keepNext/>
      <w:numPr>
        <w:ilvl w:val="2"/>
        <w:numId w:val="1"/>
      </w:numPr>
      <w:overflowPunct/>
      <w:autoSpaceDE/>
      <w:autoSpaceDN/>
      <w:adjustRightInd/>
      <w:spacing w:before="40" w:after="20"/>
      <w:textAlignment w:val="auto"/>
      <w:outlineLvl w:val="2"/>
    </w:pPr>
    <w:rPr>
      <w:b/>
      <w:szCs w:val="24"/>
      <w:u w:val="single"/>
    </w:rPr>
  </w:style>
  <w:style w:type="paragraph" w:styleId="Nadpis4">
    <w:name w:val="heading 4"/>
    <w:basedOn w:val="Normln"/>
    <w:next w:val="Normln"/>
    <w:qFormat/>
    <w:rsid w:val="001C515A"/>
    <w:pPr>
      <w:keepNext/>
      <w:numPr>
        <w:ilvl w:val="3"/>
        <w:numId w:val="1"/>
      </w:numPr>
      <w:overflowPunct/>
      <w:autoSpaceDE/>
      <w:autoSpaceDN/>
      <w:adjustRightInd/>
      <w:spacing w:before="80" w:after="40"/>
      <w:textAlignment w:val="auto"/>
      <w:outlineLvl w:val="3"/>
    </w:pPr>
    <w:rPr>
      <w:b/>
      <w:i/>
      <w:sz w:val="22"/>
      <w:u w:val="single"/>
    </w:rPr>
  </w:style>
  <w:style w:type="paragraph" w:styleId="Nadpis5">
    <w:name w:val="heading 5"/>
    <w:basedOn w:val="Normln"/>
    <w:next w:val="Normln"/>
    <w:qFormat/>
    <w:rsid w:val="00470897"/>
    <w:pPr>
      <w:keepNext/>
      <w:keepLines/>
      <w:numPr>
        <w:ilvl w:val="4"/>
        <w:numId w:val="1"/>
      </w:numPr>
      <w:overflowPunct/>
      <w:autoSpaceDE/>
      <w:autoSpaceDN/>
      <w:adjustRightInd/>
      <w:spacing w:before="80" w:after="40"/>
      <w:textAlignment w:val="auto"/>
      <w:outlineLvl w:val="4"/>
    </w:pPr>
    <w:rPr>
      <w:b/>
      <w:smallCaps/>
      <w:spacing w:val="10"/>
      <w:sz w:val="22"/>
      <w:u w:val="single"/>
    </w:rPr>
  </w:style>
  <w:style w:type="paragraph" w:styleId="Nadpis6">
    <w:name w:val="heading 6"/>
    <w:basedOn w:val="Normln"/>
    <w:next w:val="Normln"/>
    <w:qFormat/>
    <w:rsid w:val="001C515A"/>
    <w:pPr>
      <w:numPr>
        <w:ilvl w:val="5"/>
        <w:numId w:val="1"/>
      </w:numPr>
      <w:overflowPunct/>
      <w:autoSpaceDE/>
      <w:autoSpaceDN/>
      <w:adjustRightInd/>
      <w:spacing w:before="240" w:after="60"/>
      <w:textAlignment w:val="auto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1C515A"/>
    <w:pPr>
      <w:numPr>
        <w:ilvl w:val="6"/>
        <w:numId w:val="1"/>
      </w:numPr>
      <w:overflowPunct/>
      <w:autoSpaceDE/>
      <w:autoSpaceDN/>
      <w:adjustRightInd/>
      <w:spacing w:before="240" w:after="60"/>
      <w:textAlignment w:val="auto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1C515A"/>
    <w:pPr>
      <w:numPr>
        <w:ilvl w:val="7"/>
        <w:numId w:val="1"/>
      </w:numPr>
      <w:overflowPunct/>
      <w:autoSpaceDE/>
      <w:autoSpaceDN/>
      <w:adjustRightInd/>
      <w:spacing w:before="240" w:after="60"/>
      <w:textAlignment w:val="auto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1C515A"/>
    <w:pPr>
      <w:numPr>
        <w:ilvl w:val="8"/>
        <w:numId w:val="1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link w:val="OdstavecChar"/>
    <w:rsid w:val="001C515A"/>
    <w:pPr>
      <w:overflowPunct/>
      <w:autoSpaceDE/>
      <w:autoSpaceDN/>
      <w:adjustRightInd/>
      <w:spacing w:before="20" w:after="20"/>
      <w:ind w:firstLine="567"/>
      <w:textAlignment w:val="auto"/>
    </w:pPr>
  </w:style>
  <w:style w:type="character" w:customStyle="1" w:styleId="OdstavecChar">
    <w:name w:val="Odstavec Char"/>
    <w:link w:val="Odstavec"/>
    <w:rsid w:val="00830E00"/>
    <w:rPr>
      <w:lang w:val="cs-CZ" w:eastAsia="cs-CZ" w:bidi="ar-SA"/>
    </w:rPr>
  </w:style>
  <w:style w:type="paragraph" w:styleId="Titulek">
    <w:name w:val="caption"/>
    <w:basedOn w:val="Normln"/>
    <w:next w:val="Odstavec"/>
    <w:qFormat/>
    <w:rsid w:val="001C515A"/>
    <w:pPr>
      <w:overflowPunct/>
      <w:autoSpaceDE/>
      <w:autoSpaceDN/>
      <w:adjustRightInd/>
      <w:spacing w:before="20" w:after="60"/>
      <w:jc w:val="center"/>
      <w:textAlignment w:val="auto"/>
    </w:pPr>
    <w:rPr>
      <w:i/>
    </w:rPr>
  </w:style>
  <w:style w:type="paragraph" w:customStyle="1" w:styleId="Body">
    <w:name w:val="Body"/>
    <w:basedOn w:val="Normln"/>
    <w:rsid w:val="001C515A"/>
    <w:pPr>
      <w:overflowPunct/>
      <w:autoSpaceDE/>
      <w:autoSpaceDN/>
      <w:adjustRightInd/>
      <w:spacing w:before="20" w:after="20"/>
      <w:ind w:left="1135" w:hanging="284"/>
      <w:textAlignment w:val="auto"/>
    </w:pPr>
  </w:style>
  <w:style w:type="paragraph" w:customStyle="1" w:styleId="Body2">
    <w:name w:val="Body2"/>
    <w:basedOn w:val="Odstavec"/>
    <w:rsid w:val="001C515A"/>
    <w:pPr>
      <w:ind w:left="851" w:firstLine="0"/>
    </w:pPr>
  </w:style>
  <w:style w:type="paragraph" w:customStyle="1" w:styleId="Obrzek">
    <w:name w:val="Obrázek"/>
    <w:basedOn w:val="Normln"/>
    <w:next w:val="Odstavec"/>
    <w:rsid w:val="001C515A"/>
    <w:pPr>
      <w:keepNext/>
      <w:overflowPunct/>
      <w:autoSpaceDE/>
      <w:autoSpaceDN/>
      <w:adjustRightInd/>
      <w:spacing w:before="40" w:after="20"/>
      <w:jc w:val="center"/>
      <w:textAlignment w:val="auto"/>
    </w:pPr>
  </w:style>
  <w:style w:type="paragraph" w:customStyle="1" w:styleId="Poznmka">
    <w:name w:val="Poznámka"/>
    <w:basedOn w:val="Normln"/>
    <w:next w:val="Odstavec"/>
    <w:rsid w:val="001C515A"/>
    <w:pPr>
      <w:overflowPunct/>
      <w:autoSpaceDE/>
      <w:autoSpaceDN/>
      <w:adjustRightInd/>
      <w:spacing w:before="20" w:after="20"/>
      <w:textAlignment w:val="auto"/>
    </w:pPr>
    <w:rPr>
      <w:i/>
    </w:rPr>
  </w:style>
  <w:style w:type="character" w:styleId="Hypertextovodkaz">
    <w:name w:val="Hyperlink"/>
    <w:uiPriority w:val="99"/>
    <w:rsid w:val="001B5219"/>
    <w:rPr>
      <w:rFonts w:cs="Times New Roman"/>
      <w:color w:val="0000FF"/>
      <w:u w:val="single"/>
    </w:rPr>
  </w:style>
  <w:style w:type="paragraph" w:styleId="Zhlav">
    <w:name w:val="header"/>
    <w:basedOn w:val="Normln"/>
    <w:rsid w:val="001C515A"/>
    <w:pPr>
      <w:tabs>
        <w:tab w:val="center" w:pos="4536"/>
        <w:tab w:val="right" w:pos="9072"/>
      </w:tabs>
      <w:jc w:val="right"/>
    </w:pPr>
  </w:style>
  <w:style w:type="paragraph" w:styleId="Obsah1">
    <w:name w:val="toc 1"/>
    <w:basedOn w:val="Normln"/>
    <w:next w:val="Normln"/>
    <w:autoRedefine/>
    <w:semiHidden/>
    <w:rsid w:val="001C515A"/>
    <w:pPr>
      <w:overflowPunct/>
      <w:autoSpaceDE/>
      <w:autoSpaceDN/>
      <w:adjustRightInd/>
      <w:spacing w:before="120"/>
      <w:jc w:val="left"/>
      <w:textAlignment w:val="auto"/>
    </w:pPr>
    <w:rPr>
      <w:b/>
      <w:i/>
    </w:rPr>
  </w:style>
  <w:style w:type="paragraph" w:styleId="Obsah2">
    <w:name w:val="toc 2"/>
    <w:basedOn w:val="Normln"/>
    <w:next w:val="Normln"/>
    <w:autoRedefine/>
    <w:semiHidden/>
    <w:rsid w:val="001C515A"/>
    <w:pPr>
      <w:tabs>
        <w:tab w:val="left" w:pos="800"/>
        <w:tab w:val="right" w:leader="underscore" w:pos="9061"/>
      </w:tabs>
      <w:overflowPunct/>
      <w:autoSpaceDE/>
      <w:autoSpaceDN/>
      <w:adjustRightInd/>
      <w:spacing w:before="60"/>
      <w:ind w:left="198"/>
      <w:jc w:val="left"/>
      <w:textAlignment w:val="auto"/>
    </w:pPr>
    <w:rPr>
      <w:b/>
      <w:noProof/>
      <w:sz w:val="22"/>
    </w:rPr>
  </w:style>
  <w:style w:type="paragraph" w:styleId="Obsah3">
    <w:name w:val="toc 3"/>
    <w:basedOn w:val="Normln"/>
    <w:next w:val="Normln"/>
    <w:autoRedefine/>
    <w:semiHidden/>
    <w:rsid w:val="001C515A"/>
    <w:pPr>
      <w:overflowPunct/>
      <w:autoSpaceDE/>
      <w:autoSpaceDN/>
      <w:adjustRightInd/>
      <w:ind w:left="400"/>
      <w:jc w:val="left"/>
      <w:textAlignment w:val="auto"/>
    </w:pPr>
  </w:style>
  <w:style w:type="paragraph" w:styleId="Obsah4">
    <w:name w:val="toc 4"/>
    <w:basedOn w:val="Normln"/>
    <w:next w:val="Normln"/>
    <w:autoRedefine/>
    <w:semiHidden/>
    <w:rsid w:val="001C515A"/>
    <w:pPr>
      <w:overflowPunct/>
      <w:autoSpaceDE/>
      <w:autoSpaceDN/>
      <w:adjustRightInd/>
      <w:ind w:left="600"/>
      <w:jc w:val="left"/>
      <w:textAlignment w:val="auto"/>
    </w:pPr>
  </w:style>
  <w:style w:type="paragraph" w:styleId="Obsah5">
    <w:name w:val="toc 5"/>
    <w:basedOn w:val="Normln"/>
    <w:next w:val="Normln"/>
    <w:autoRedefine/>
    <w:semiHidden/>
    <w:rsid w:val="001C515A"/>
    <w:pPr>
      <w:overflowPunct/>
      <w:autoSpaceDE/>
      <w:autoSpaceDN/>
      <w:adjustRightInd/>
      <w:ind w:left="800"/>
      <w:jc w:val="left"/>
      <w:textAlignment w:val="auto"/>
    </w:pPr>
  </w:style>
  <w:style w:type="paragraph" w:styleId="Obsah6">
    <w:name w:val="toc 6"/>
    <w:basedOn w:val="Normln"/>
    <w:next w:val="Normln"/>
    <w:autoRedefine/>
    <w:semiHidden/>
    <w:rsid w:val="001C515A"/>
    <w:pPr>
      <w:overflowPunct/>
      <w:autoSpaceDE/>
      <w:autoSpaceDN/>
      <w:adjustRightInd/>
      <w:ind w:left="1000"/>
      <w:jc w:val="left"/>
      <w:textAlignment w:val="auto"/>
    </w:pPr>
  </w:style>
  <w:style w:type="paragraph" w:styleId="Obsah7">
    <w:name w:val="toc 7"/>
    <w:basedOn w:val="Normln"/>
    <w:next w:val="Normln"/>
    <w:autoRedefine/>
    <w:semiHidden/>
    <w:rsid w:val="001C515A"/>
    <w:pPr>
      <w:overflowPunct/>
      <w:autoSpaceDE/>
      <w:autoSpaceDN/>
      <w:adjustRightInd/>
      <w:ind w:left="1200"/>
      <w:jc w:val="left"/>
      <w:textAlignment w:val="auto"/>
    </w:pPr>
  </w:style>
  <w:style w:type="paragraph" w:styleId="Obsah8">
    <w:name w:val="toc 8"/>
    <w:basedOn w:val="Normln"/>
    <w:next w:val="Normln"/>
    <w:autoRedefine/>
    <w:semiHidden/>
    <w:rsid w:val="001C515A"/>
    <w:pPr>
      <w:overflowPunct/>
      <w:autoSpaceDE/>
      <w:autoSpaceDN/>
      <w:adjustRightInd/>
      <w:ind w:left="1400"/>
      <w:jc w:val="left"/>
      <w:textAlignment w:val="auto"/>
    </w:pPr>
  </w:style>
  <w:style w:type="paragraph" w:styleId="Obsah9">
    <w:name w:val="toc 9"/>
    <w:basedOn w:val="Normln"/>
    <w:next w:val="Normln"/>
    <w:autoRedefine/>
    <w:semiHidden/>
    <w:rsid w:val="001C515A"/>
    <w:pPr>
      <w:overflowPunct/>
      <w:autoSpaceDE/>
      <w:autoSpaceDN/>
      <w:adjustRightInd/>
      <w:ind w:left="1600"/>
      <w:jc w:val="left"/>
      <w:textAlignment w:val="auto"/>
    </w:pPr>
  </w:style>
  <w:style w:type="character" w:styleId="slostrnky">
    <w:name w:val="page number"/>
    <w:rsid w:val="001C515A"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rsid w:val="001C515A"/>
    <w:pPr>
      <w:tabs>
        <w:tab w:val="center" w:pos="4536"/>
        <w:tab w:val="right" w:pos="9072"/>
      </w:tabs>
    </w:pPr>
  </w:style>
  <w:style w:type="paragraph" w:customStyle="1" w:styleId="Definice">
    <w:name w:val="Definice"/>
    <w:basedOn w:val="Odstavec"/>
    <w:next w:val="Odstavec"/>
    <w:rsid w:val="001C515A"/>
    <w:rPr>
      <w:b/>
      <w:smallCaps/>
      <w:spacing w:val="24"/>
    </w:rPr>
  </w:style>
  <w:style w:type="paragraph" w:styleId="Rejstk1">
    <w:name w:val="index 1"/>
    <w:basedOn w:val="Normln"/>
    <w:next w:val="Normln"/>
    <w:autoRedefine/>
    <w:semiHidden/>
    <w:rsid w:val="001C515A"/>
    <w:pPr>
      <w:overflowPunct/>
      <w:autoSpaceDE/>
      <w:autoSpaceDN/>
      <w:adjustRightInd/>
      <w:ind w:left="200" w:hanging="200"/>
      <w:jc w:val="left"/>
      <w:textAlignment w:val="auto"/>
    </w:pPr>
  </w:style>
  <w:style w:type="paragraph" w:styleId="Hlavikarejstku">
    <w:name w:val="index heading"/>
    <w:basedOn w:val="Normln"/>
    <w:next w:val="Rejstk1"/>
    <w:semiHidden/>
    <w:rsid w:val="001C515A"/>
    <w:pPr>
      <w:overflowPunct/>
      <w:autoSpaceDE/>
      <w:autoSpaceDN/>
      <w:adjustRightInd/>
      <w:jc w:val="left"/>
      <w:textAlignment w:val="auto"/>
    </w:pPr>
  </w:style>
  <w:style w:type="paragraph" w:customStyle="1" w:styleId="Koment">
    <w:name w:val="Komentář"/>
    <w:basedOn w:val="Odstavec"/>
    <w:rsid w:val="001C515A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</w:pPr>
  </w:style>
  <w:style w:type="paragraph" w:styleId="Rejstk2">
    <w:name w:val="index 2"/>
    <w:basedOn w:val="Normln"/>
    <w:next w:val="Normln"/>
    <w:autoRedefine/>
    <w:semiHidden/>
    <w:rsid w:val="001C515A"/>
    <w:pPr>
      <w:overflowPunct/>
      <w:autoSpaceDE/>
      <w:autoSpaceDN/>
      <w:adjustRightInd/>
      <w:ind w:left="400" w:hanging="200"/>
      <w:jc w:val="left"/>
      <w:textAlignment w:val="auto"/>
    </w:pPr>
  </w:style>
  <w:style w:type="paragraph" w:styleId="Rejstk3">
    <w:name w:val="index 3"/>
    <w:basedOn w:val="Normln"/>
    <w:next w:val="Normln"/>
    <w:autoRedefine/>
    <w:semiHidden/>
    <w:rsid w:val="001C515A"/>
    <w:pPr>
      <w:overflowPunct/>
      <w:autoSpaceDE/>
      <w:autoSpaceDN/>
      <w:adjustRightInd/>
      <w:ind w:left="600" w:hanging="200"/>
      <w:jc w:val="left"/>
      <w:textAlignment w:val="auto"/>
    </w:pPr>
  </w:style>
  <w:style w:type="paragraph" w:styleId="Rejstk4">
    <w:name w:val="index 4"/>
    <w:basedOn w:val="Normln"/>
    <w:next w:val="Normln"/>
    <w:autoRedefine/>
    <w:semiHidden/>
    <w:rsid w:val="001C515A"/>
    <w:pPr>
      <w:overflowPunct/>
      <w:autoSpaceDE/>
      <w:autoSpaceDN/>
      <w:adjustRightInd/>
      <w:ind w:left="800" w:hanging="200"/>
      <w:jc w:val="left"/>
      <w:textAlignment w:val="auto"/>
    </w:pPr>
  </w:style>
  <w:style w:type="paragraph" w:styleId="Rejstk5">
    <w:name w:val="index 5"/>
    <w:basedOn w:val="Normln"/>
    <w:next w:val="Normln"/>
    <w:autoRedefine/>
    <w:semiHidden/>
    <w:rsid w:val="001C515A"/>
    <w:pPr>
      <w:overflowPunct/>
      <w:autoSpaceDE/>
      <w:autoSpaceDN/>
      <w:adjustRightInd/>
      <w:ind w:left="1000" w:hanging="200"/>
      <w:jc w:val="left"/>
      <w:textAlignment w:val="auto"/>
    </w:pPr>
  </w:style>
  <w:style w:type="paragraph" w:styleId="Rejstk6">
    <w:name w:val="index 6"/>
    <w:basedOn w:val="Normln"/>
    <w:next w:val="Normln"/>
    <w:autoRedefine/>
    <w:semiHidden/>
    <w:rsid w:val="001C515A"/>
    <w:pPr>
      <w:overflowPunct/>
      <w:autoSpaceDE/>
      <w:autoSpaceDN/>
      <w:adjustRightInd/>
      <w:ind w:left="1200" w:hanging="200"/>
      <w:jc w:val="left"/>
      <w:textAlignment w:val="auto"/>
    </w:pPr>
  </w:style>
  <w:style w:type="paragraph" w:styleId="Rejstk7">
    <w:name w:val="index 7"/>
    <w:basedOn w:val="Normln"/>
    <w:next w:val="Normln"/>
    <w:autoRedefine/>
    <w:semiHidden/>
    <w:rsid w:val="001C515A"/>
    <w:pPr>
      <w:overflowPunct/>
      <w:autoSpaceDE/>
      <w:autoSpaceDN/>
      <w:adjustRightInd/>
      <w:ind w:left="1400" w:hanging="200"/>
      <w:jc w:val="left"/>
      <w:textAlignment w:val="auto"/>
    </w:pPr>
  </w:style>
  <w:style w:type="paragraph" w:styleId="Rejstk8">
    <w:name w:val="index 8"/>
    <w:basedOn w:val="Normln"/>
    <w:next w:val="Normln"/>
    <w:autoRedefine/>
    <w:semiHidden/>
    <w:rsid w:val="001C515A"/>
    <w:pPr>
      <w:overflowPunct/>
      <w:autoSpaceDE/>
      <w:autoSpaceDN/>
      <w:adjustRightInd/>
      <w:ind w:left="1600" w:hanging="200"/>
      <w:jc w:val="left"/>
      <w:textAlignment w:val="auto"/>
    </w:pPr>
  </w:style>
  <w:style w:type="paragraph" w:styleId="Rejstk9">
    <w:name w:val="index 9"/>
    <w:basedOn w:val="Normln"/>
    <w:next w:val="Normln"/>
    <w:autoRedefine/>
    <w:semiHidden/>
    <w:rsid w:val="001C515A"/>
    <w:pPr>
      <w:overflowPunct/>
      <w:autoSpaceDE/>
      <w:autoSpaceDN/>
      <w:adjustRightInd/>
      <w:ind w:left="1800" w:hanging="200"/>
      <w:jc w:val="left"/>
      <w:textAlignment w:val="auto"/>
    </w:pPr>
  </w:style>
  <w:style w:type="paragraph" w:customStyle="1" w:styleId="Komentnadstandard">
    <w:name w:val="Komentář nadstandard"/>
    <w:basedOn w:val="Odstavec"/>
    <w:rsid w:val="0098152D"/>
    <w:pPr>
      <w:pBdr>
        <w:top w:val="dashDotStroked" w:sz="24" w:space="2" w:color="FF6600"/>
        <w:left w:val="dashDotStroked" w:sz="24" w:space="4" w:color="FF6600"/>
        <w:bottom w:val="dashDotStroked" w:sz="24" w:space="2" w:color="FF6600"/>
        <w:right w:val="dashDotStroked" w:sz="24" w:space="4" w:color="FF6600"/>
      </w:pBdr>
    </w:pPr>
  </w:style>
  <w:style w:type="table" w:styleId="Mkatabulky">
    <w:name w:val="Table Grid"/>
    <w:basedOn w:val="Normlntabulka"/>
    <w:rsid w:val="003575E8"/>
    <w:pPr>
      <w:spacing w:before="20" w:after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TitulekZarovnatdobloku">
    <w:name w:val="Styl Titulek + Zarovnat do bloku"/>
    <w:basedOn w:val="Titulek"/>
    <w:rsid w:val="003575E8"/>
    <w:rPr>
      <w:iCs/>
    </w:rPr>
  </w:style>
  <w:style w:type="paragraph" w:customStyle="1" w:styleId="Pklad">
    <w:name w:val="Příklad"/>
    <w:basedOn w:val="Normln"/>
    <w:rsid w:val="00773E0D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overflowPunct/>
      <w:autoSpaceDE/>
      <w:autoSpaceDN/>
      <w:adjustRightInd/>
      <w:spacing w:before="40" w:after="40"/>
      <w:textAlignment w:val="auto"/>
    </w:pPr>
  </w:style>
  <w:style w:type="paragraph" w:customStyle="1" w:styleId="Rovnice-slo">
    <w:name w:val="Rovnice - číslo"/>
    <w:basedOn w:val="Odstavec"/>
    <w:link w:val="Rovnice-sloChar"/>
    <w:rsid w:val="00691248"/>
    <w:pPr>
      <w:ind w:firstLine="0"/>
      <w:jc w:val="right"/>
    </w:pPr>
  </w:style>
  <w:style w:type="character" w:customStyle="1" w:styleId="Rovnice-sloChar">
    <w:name w:val="Rovnice - číslo Char"/>
    <w:link w:val="Rovnice-slo"/>
    <w:rsid w:val="00830E00"/>
    <w:rPr>
      <w:lang w:val="cs-CZ" w:eastAsia="cs-CZ" w:bidi="ar-SA"/>
    </w:rPr>
  </w:style>
  <w:style w:type="paragraph" w:customStyle="1" w:styleId="Rovnice-odstavec">
    <w:name w:val="Rovnice - odstavec"/>
    <w:basedOn w:val="Odstavec"/>
    <w:rsid w:val="00A4040E"/>
    <w:pPr>
      <w:ind w:firstLine="0"/>
    </w:pPr>
  </w:style>
  <w:style w:type="paragraph" w:customStyle="1" w:styleId="Rovnice">
    <w:name w:val="Rovnice"/>
    <w:basedOn w:val="Odstavec"/>
    <w:rsid w:val="00691248"/>
    <w:pPr>
      <w:ind w:right="-1985" w:firstLine="0"/>
      <w:jc w:val="center"/>
    </w:pPr>
  </w:style>
  <w:style w:type="paragraph" w:customStyle="1" w:styleId="Rovnice-definice">
    <w:name w:val="Rovnice - definice"/>
    <w:basedOn w:val="Definice"/>
    <w:rsid w:val="00691248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3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chl\AppData\Roaming\Microsoft\&#352;ablony\Texty%20encyklopedie%20&#269;&#237;sla%20rovnic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786E9-83FA-41B3-8BDB-0CFB0159D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Texty encyklopedie čísla rovnic</Template>
  <TotalTime>1</TotalTime>
  <Pages>2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1. MECHANIKA TUHÉHO TĚLESA</vt:lpstr>
    </vt:vector>
  </TitlesOfParts>
  <Company>Microsoft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MECHANIKA TUHÉHO TĚLESA</dc:title>
  <dc:creator>reichl</dc:creator>
  <cp:lastModifiedBy>Vendula Krobotová</cp:lastModifiedBy>
  <cp:revision>3</cp:revision>
  <cp:lastPrinted>1999-08-29T19:42:00Z</cp:lastPrinted>
  <dcterms:created xsi:type="dcterms:W3CDTF">2016-01-04T13:38:00Z</dcterms:created>
  <dcterms:modified xsi:type="dcterms:W3CDTF">2016-01-04T13:39:00Z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